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F5" w:rsidRPr="00753DD5" w:rsidRDefault="00EC2BF5" w:rsidP="00753DD5">
      <w:pPr>
        <w:pStyle w:val="Title"/>
        <w:spacing w:after="240"/>
        <w:rPr>
          <w:rFonts w:ascii="Segoe UI" w:hAnsi="Segoe UI" w:cs="Segoe UI"/>
          <w:sz w:val="40"/>
        </w:rPr>
      </w:pPr>
      <w:r w:rsidRPr="00753DD5">
        <w:rPr>
          <w:rFonts w:ascii="Segoe UI" w:hAnsi="Segoe UI" w:cs="Segoe UI"/>
          <w:sz w:val="40"/>
        </w:rPr>
        <w:t>Story-Telling Template with Example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0"/>
        <w:gridCol w:w="6392"/>
        <w:gridCol w:w="6393"/>
      </w:tblGrid>
      <w:tr w:rsidR="00EC2BF5" w:rsidRPr="00753DD5" w:rsidTr="00753DD5">
        <w:tc>
          <w:tcPr>
            <w:tcW w:w="1610" w:type="dxa"/>
            <w:shd w:val="clear" w:color="auto" w:fill="C00000"/>
          </w:tcPr>
          <w:p w:rsidR="00EC2BF5" w:rsidRPr="00753DD5" w:rsidRDefault="00EC2BF5">
            <w:pPr>
              <w:rPr>
                <w:rFonts w:ascii="Segoe UI" w:hAnsi="Segoe UI" w:cs="Segoe UI"/>
                <w:color w:val="FFFFFF" w:themeColor="background1"/>
                <w:szCs w:val="21"/>
              </w:rPr>
            </w:pPr>
          </w:p>
        </w:tc>
        <w:tc>
          <w:tcPr>
            <w:tcW w:w="6392" w:type="dxa"/>
            <w:shd w:val="clear" w:color="auto" w:fill="C00000"/>
          </w:tcPr>
          <w:p w:rsidR="00EC2BF5" w:rsidRPr="00753DD5" w:rsidRDefault="00EC2BF5">
            <w:pPr>
              <w:rPr>
                <w:rFonts w:ascii="Segoe UI" w:hAnsi="Segoe UI" w:cs="Segoe UI"/>
                <w:color w:val="FFFFFF" w:themeColor="background1"/>
                <w:szCs w:val="21"/>
              </w:rPr>
            </w:pPr>
            <w:r w:rsidRPr="00753DD5">
              <w:rPr>
                <w:rFonts w:ascii="Segoe UI" w:hAnsi="Segoe UI" w:cs="Segoe UI"/>
                <w:color w:val="FFFFFF" w:themeColor="background1"/>
                <w:szCs w:val="21"/>
              </w:rPr>
              <w:t>Example</w:t>
            </w:r>
          </w:p>
        </w:tc>
        <w:tc>
          <w:tcPr>
            <w:tcW w:w="6393" w:type="dxa"/>
            <w:shd w:val="clear" w:color="auto" w:fill="C00000"/>
          </w:tcPr>
          <w:p w:rsidR="00EC2BF5" w:rsidRPr="00753DD5" w:rsidRDefault="00EC2BF5">
            <w:pPr>
              <w:rPr>
                <w:rFonts w:ascii="Segoe UI" w:hAnsi="Segoe UI" w:cs="Segoe UI"/>
                <w:color w:val="FFFFFF" w:themeColor="background1"/>
                <w:szCs w:val="21"/>
              </w:rPr>
            </w:pPr>
            <w:r w:rsidRPr="00753DD5">
              <w:rPr>
                <w:rFonts w:ascii="Segoe UI" w:hAnsi="Segoe UI" w:cs="Segoe UI"/>
                <w:color w:val="FFFFFF" w:themeColor="background1"/>
                <w:szCs w:val="21"/>
              </w:rPr>
              <w:t>Your Story</w:t>
            </w:r>
          </w:p>
        </w:tc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r w:rsidRPr="00753DD5">
              <w:rPr>
                <w:rFonts w:ascii="Segoe UI" w:hAnsi="Segoe UI" w:cs="Segoe UI"/>
                <w:szCs w:val="21"/>
              </w:rPr>
              <w:t>Hook</w:t>
            </w:r>
          </w:p>
        </w:tc>
        <w:tc>
          <w:tcPr>
            <w:tcW w:w="6392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  <w:bookmarkStart w:id="0" w:name="_Hlk500417757"/>
            <w:r w:rsidRPr="00753DD5">
              <w:rPr>
                <w:rFonts w:ascii="Segoe UI Light" w:hAnsi="Segoe UI Light" w:cs="Segoe UI Light"/>
                <w:szCs w:val="21"/>
              </w:rPr>
              <w:t xml:space="preserve">Every time I speak with </w:t>
            </w:r>
            <w:r w:rsidR="005741F2" w:rsidRPr="00753DD5">
              <w:rPr>
                <w:rFonts w:ascii="Segoe UI Light" w:hAnsi="Segoe UI Light" w:cs="Segoe UI Light"/>
                <w:szCs w:val="21"/>
              </w:rPr>
              <w:t>Abby</w:t>
            </w:r>
            <w:r w:rsidRPr="00753DD5">
              <w:rPr>
                <w:rFonts w:ascii="Segoe UI Light" w:hAnsi="Segoe UI Light" w:cs="Segoe UI Light"/>
                <w:szCs w:val="21"/>
              </w:rPr>
              <w:t xml:space="preserve"> Whitaker, she tells me she’s been doing business with us for 32 years.</w:t>
            </w:r>
            <w:bookmarkEnd w:id="0"/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r w:rsidRPr="00753DD5">
              <w:rPr>
                <w:rFonts w:ascii="Segoe UI" w:hAnsi="Segoe UI" w:cs="Segoe UI"/>
                <w:szCs w:val="21"/>
              </w:rPr>
              <w:t>Problematic Event</w:t>
            </w:r>
          </w:p>
        </w:tc>
        <w:tc>
          <w:tcPr>
            <w:tcW w:w="6392" w:type="dxa"/>
          </w:tcPr>
          <w:p w:rsidR="00EC2BF5" w:rsidRPr="00753DD5" w:rsidRDefault="00EC2BF5" w:rsidP="00EC2BF5">
            <w:pPr>
              <w:rPr>
                <w:rFonts w:ascii="Segoe UI Light" w:hAnsi="Segoe UI Light" w:cs="Segoe UI Light"/>
                <w:szCs w:val="21"/>
              </w:rPr>
            </w:pPr>
            <w:bookmarkStart w:id="1" w:name="_Hlk500417879"/>
            <w:r w:rsidRPr="00753DD5">
              <w:rPr>
                <w:rFonts w:ascii="Segoe UI Light" w:hAnsi="Segoe UI Light" w:cs="Segoe UI Light"/>
                <w:szCs w:val="21"/>
              </w:rPr>
              <w:t>And then one day, her Relationship Manager quit.</w:t>
            </w:r>
            <w:bookmarkEnd w:id="1"/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r w:rsidRPr="00753DD5">
              <w:rPr>
                <w:rFonts w:ascii="Segoe UI" w:hAnsi="Segoe UI" w:cs="Segoe UI"/>
                <w:szCs w:val="21"/>
              </w:rPr>
              <w:t>Series of Disasters</w:t>
            </w:r>
          </w:p>
        </w:tc>
        <w:tc>
          <w:tcPr>
            <w:tcW w:w="6392" w:type="dxa"/>
          </w:tcPr>
          <w:p w:rsidR="00EC2BF5" w:rsidRPr="00753DD5" w:rsidRDefault="00EC2BF5" w:rsidP="00EC2BF5">
            <w:pPr>
              <w:rPr>
                <w:rFonts w:ascii="Segoe UI Light" w:hAnsi="Segoe UI Light" w:cs="Segoe UI Light"/>
                <w:szCs w:val="21"/>
              </w:rPr>
            </w:pPr>
            <w:bookmarkStart w:id="2" w:name="_Hlk500417979"/>
            <w:r w:rsidRPr="00753DD5">
              <w:rPr>
                <w:rFonts w:ascii="Segoe UI Light" w:hAnsi="Segoe UI Light" w:cs="Segoe UI Light"/>
                <w:szCs w:val="21"/>
              </w:rPr>
              <w:t>She was in the process of purchasing a new set of widgets from us, and that process came to a standstill. So, she called into the company, but no one knew who her new RM was. So, she spoke with a random RM, and of course they didn’t have a clue about the new purchase she was trying to make or where it was in the process.</w:t>
            </w:r>
            <w:bookmarkEnd w:id="2"/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  <w:bookmarkStart w:id="3" w:name="_GoBack"/>
        <w:bookmarkEnd w:id="3"/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r w:rsidRPr="00753DD5">
              <w:rPr>
                <w:rFonts w:ascii="Segoe UI" w:hAnsi="Segoe UI" w:cs="Segoe UI"/>
                <w:szCs w:val="21"/>
              </w:rPr>
              <w:t>Sad Result</w:t>
            </w:r>
          </w:p>
        </w:tc>
        <w:tc>
          <w:tcPr>
            <w:tcW w:w="6392" w:type="dxa"/>
          </w:tcPr>
          <w:p w:rsidR="00EC2BF5" w:rsidRPr="00753DD5" w:rsidRDefault="00EC2BF5" w:rsidP="00EC2BF5">
            <w:pPr>
              <w:rPr>
                <w:rFonts w:ascii="Segoe UI Light" w:hAnsi="Segoe UI Light" w:cs="Segoe UI Light"/>
                <w:szCs w:val="21"/>
              </w:rPr>
            </w:pPr>
            <w:bookmarkStart w:id="4" w:name="_Hlk500418093"/>
            <w:r w:rsidRPr="00753DD5">
              <w:rPr>
                <w:rFonts w:ascii="Segoe UI Light" w:hAnsi="Segoe UI Light" w:cs="Segoe UI Light"/>
                <w:szCs w:val="21"/>
              </w:rPr>
              <w:t>After running around in circles for a couple weeks, she ended up getting the widget set from WXY. And she’s unhappy with it.</w:t>
            </w:r>
            <w:bookmarkEnd w:id="4"/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r w:rsidRPr="00753DD5">
              <w:rPr>
                <w:rFonts w:ascii="Segoe UI" w:hAnsi="Segoe UI" w:cs="Segoe UI"/>
                <w:szCs w:val="21"/>
              </w:rPr>
              <w:t>Motivation</w:t>
            </w:r>
          </w:p>
        </w:tc>
        <w:tc>
          <w:tcPr>
            <w:tcW w:w="6392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  <w:bookmarkStart w:id="5" w:name="_Hlk500418244"/>
            <w:r w:rsidRPr="00753DD5">
              <w:rPr>
                <w:rFonts w:ascii="Segoe UI Light" w:hAnsi="Segoe UI Light" w:cs="Segoe UI Light"/>
                <w:szCs w:val="21"/>
              </w:rPr>
              <w:t>And she told me to get our act together, because she’ll need another three widget sets in the next 12 months.</w:t>
            </w:r>
            <w:bookmarkEnd w:id="5"/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r w:rsidRPr="00753DD5">
              <w:rPr>
                <w:rFonts w:ascii="Segoe UI" w:hAnsi="Segoe UI" w:cs="Segoe UI"/>
                <w:szCs w:val="21"/>
              </w:rPr>
              <w:t>Generalization</w:t>
            </w:r>
          </w:p>
        </w:tc>
        <w:tc>
          <w:tcPr>
            <w:tcW w:w="6392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  <w:bookmarkStart w:id="6" w:name="_Hlk500418310"/>
            <w:r w:rsidRPr="00753DD5">
              <w:rPr>
                <w:rFonts w:ascii="Segoe UI Light" w:hAnsi="Segoe UI Light" w:cs="Segoe UI Light"/>
                <w:szCs w:val="21"/>
              </w:rPr>
              <w:t xml:space="preserve">Folks, this isn’t just about </w:t>
            </w:r>
            <w:r w:rsidR="005741F2" w:rsidRPr="00753DD5">
              <w:rPr>
                <w:rFonts w:ascii="Segoe UI Light" w:hAnsi="Segoe UI Light" w:cs="Segoe UI Light"/>
                <w:szCs w:val="21"/>
              </w:rPr>
              <w:t>Abby</w:t>
            </w:r>
            <w:r w:rsidRPr="00753DD5">
              <w:rPr>
                <w:rFonts w:ascii="Segoe UI Light" w:hAnsi="Segoe UI Light" w:cs="Segoe UI Light"/>
                <w:szCs w:val="21"/>
              </w:rPr>
              <w:t xml:space="preserve">. We lose </w:t>
            </w:r>
            <w:r w:rsidR="00E92536" w:rsidRPr="00753DD5">
              <w:rPr>
                <w:rFonts w:ascii="Segoe UI Light" w:hAnsi="Segoe UI Light" w:cs="Segoe UI Light"/>
                <w:szCs w:val="21"/>
              </w:rPr>
              <w:t>7</w:t>
            </w:r>
            <w:r w:rsidRPr="00753DD5">
              <w:rPr>
                <w:rFonts w:ascii="Segoe UI Light" w:hAnsi="Segoe UI Light" w:cs="Segoe UI Light"/>
                <w:szCs w:val="21"/>
              </w:rPr>
              <w:t xml:space="preserve"> sales per day, because of our uncoordinated sales process.</w:t>
            </w:r>
            <w:bookmarkEnd w:id="6"/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</w:tr>
      <w:tr w:rsidR="00EC2BF5" w:rsidRPr="00753DD5" w:rsidTr="00753DD5">
        <w:tc>
          <w:tcPr>
            <w:tcW w:w="1610" w:type="dxa"/>
          </w:tcPr>
          <w:p w:rsidR="00EC2BF5" w:rsidRPr="00753DD5" w:rsidRDefault="00EC2BF5">
            <w:pPr>
              <w:rPr>
                <w:rFonts w:ascii="Segoe UI" w:hAnsi="Segoe UI" w:cs="Segoe UI"/>
                <w:szCs w:val="21"/>
              </w:rPr>
            </w:pPr>
            <w:bookmarkStart w:id="7" w:name="_Hlk500418404"/>
            <w:r w:rsidRPr="00753DD5">
              <w:rPr>
                <w:rFonts w:ascii="Segoe UI" w:hAnsi="Segoe UI" w:cs="Segoe UI"/>
                <w:szCs w:val="21"/>
              </w:rPr>
              <w:t>Elevator Speech</w:t>
            </w:r>
          </w:p>
        </w:tc>
        <w:tc>
          <w:tcPr>
            <w:tcW w:w="6392" w:type="dxa"/>
          </w:tcPr>
          <w:p w:rsidR="00753DD5" w:rsidRDefault="00EC2BF5" w:rsidP="00EC2BF5">
            <w:pPr>
              <w:rPr>
                <w:rFonts w:ascii="Segoe UI Light" w:hAnsi="Segoe UI Light" w:cs="Segoe UI Light"/>
                <w:szCs w:val="21"/>
              </w:rPr>
            </w:pPr>
            <w:r w:rsidRPr="00753DD5">
              <w:rPr>
                <w:rFonts w:ascii="Segoe UI Light" w:hAnsi="Segoe UI Light" w:cs="Segoe UI Light"/>
                <w:szCs w:val="21"/>
              </w:rPr>
              <w:t xml:space="preserve">We waste sales opportunities. Customers have a disjointed experience with us. And RMs leave us for the competition. </w:t>
            </w:r>
          </w:p>
          <w:p w:rsidR="00753DD5" w:rsidRDefault="00EC2BF5" w:rsidP="00EC2BF5">
            <w:pPr>
              <w:rPr>
                <w:rFonts w:ascii="Segoe UI Light" w:hAnsi="Segoe UI Light" w:cs="Segoe UI Light"/>
                <w:szCs w:val="21"/>
              </w:rPr>
            </w:pPr>
            <w:r w:rsidRPr="00753DD5">
              <w:rPr>
                <w:rFonts w:ascii="Segoe UI Light" w:hAnsi="Segoe UI Light" w:cs="Segoe UI Light"/>
                <w:szCs w:val="21"/>
              </w:rPr>
              <w:t xml:space="preserve">To solve this problem, we need to build a CRM system. The new system will have customer interaction logging, customer research tools, and sales ideas to help drive revenue growth. </w:t>
            </w:r>
          </w:p>
          <w:p w:rsidR="00EC2BF5" w:rsidRPr="00753DD5" w:rsidRDefault="00EC2BF5" w:rsidP="00EC2BF5">
            <w:pPr>
              <w:rPr>
                <w:rFonts w:ascii="Segoe UI Light" w:hAnsi="Segoe UI Light" w:cs="Segoe UI Light"/>
                <w:szCs w:val="21"/>
              </w:rPr>
            </w:pPr>
            <w:r w:rsidRPr="00753DD5">
              <w:rPr>
                <w:rFonts w:ascii="Segoe UI Light" w:hAnsi="Segoe UI Light" w:cs="Segoe UI Light"/>
                <w:szCs w:val="21"/>
              </w:rPr>
              <w:t>The project will cost about 500K. After it’s developed, we expect to have increased revenues of $432,000 per year.</w:t>
            </w:r>
          </w:p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  <w:r w:rsidRPr="00753DD5">
              <w:rPr>
                <w:rFonts w:ascii="Segoe UI Light" w:hAnsi="Segoe UI Light" w:cs="Segoe UI Light"/>
                <w:szCs w:val="21"/>
              </w:rPr>
              <w:t xml:space="preserve">Please give us the funding we need to solve this </w:t>
            </w:r>
            <w:r w:rsidRPr="00753DD5">
              <w:rPr>
                <w:rFonts w:ascii="Segoe UI Light" w:hAnsi="Segoe UI Light" w:cs="Segoe UI Light"/>
                <w:i/>
                <w:szCs w:val="21"/>
              </w:rPr>
              <w:t>very</w:t>
            </w:r>
            <w:r w:rsidRPr="00753DD5">
              <w:rPr>
                <w:rFonts w:ascii="Segoe UI Light" w:hAnsi="Segoe UI Light" w:cs="Segoe UI Light"/>
                <w:szCs w:val="21"/>
              </w:rPr>
              <w:t xml:space="preserve"> </w:t>
            </w:r>
            <w:r w:rsidR="0076203C" w:rsidRPr="00753DD5">
              <w:rPr>
                <w:rFonts w:ascii="Segoe UI Light" w:hAnsi="Segoe UI Light" w:cs="Segoe UI Light"/>
                <w:szCs w:val="21"/>
              </w:rPr>
              <w:t>big</w:t>
            </w:r>
            <w:r w:rsidRPr="00753DD5">
              <w:rPr>
                <w:rFonts w:ascii="Segoe UI Light" w:hAnsi="Segoe UI Light" w:cs="Segoe UI Light"/>
                <w:szCs w:val="21"/>
              </w:rPr>
              <w:t xml:space="preserve"> problem.</w:t>
            </w:r>
          </w:p>
        </w:tc>
        <w:tc>
          <w:tcPr>
            <w:tcW w:w="6393" w:type="dxa"/>
          </w:tcPr>
          <w:p w:rsidR="00EC2BF5" w:rsidRPr="00753DD5" w:rsidRDefault="00EC2BF5">
            <w:pPr>
              <w:rPr>
                <w:rFonts w:ascii="Segoe UI Light" w:hAnsi="Segoe UI Light" w:cs="Segoe UI Light"/>
                <w:szCs w:val="21"/>
              </w:rPr>
            </w:pPr>
          </w:p>
        </w:tc>
      </w:tr>
    </w:tbl>
    <w:bookmarkEnd w:id="7"/>
    <w:p w:rsidR="00EC2BF5" w:rsidRPr="00753DD5" w:rsidRDefault="00753DD5" w:rsidP="00753DD5">
      <w:pPr>
        <w:tabs>
          <w:tab w:val="left" w:pos="10875"/>
          <w:tab w:val="right" w:pos="14400"/>
        </w:tabs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ab/>
      </w:r>
      <w:r>
        <w:rPr>
          <w:rFonts w:ascii="Segoe UI Light" w:hAnsi="Segoe UI Light" w:cs="Segoe UI Light"/>
          <w:sz w:val="20"/>
        </w:rPr>
        <w:tab/>
      </w:r>
    </w:p>
    <w:sectPr w:rsidR="00EC2BF5" w:rsidRPr="00753DD5" w:rsidSect="00753DD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F5" w:rsidRDefault="00EC2BF5" w:rsidP="00A261A1">
      <w:pPr>
        <w:spacing w:after="0" w:line="240" w:lineRule="auto"/>
      </w:pPr>
      <w:r>
        <w:separator/>
      </w:r>
    </w:p>
  </w:endnote>
  <w:endnote w:type="continuationSeparator" w:id="0">
    <w:p w:rsidR="00EC2BF5" w:rsidRDefault="00EC2BF5" w:rsidP="00A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A1" w:rsidRPr="00A261A1" w:rsidRDefault="00A261A1" w:rsidP="00753DD5">
    <w:pPr>
      <w:pStyle w:val="Footer"/>
      <w:tabs>
        <w:tab w:val="clear" w:pos="4680"/>
        <w:tab w:val="clear" w:pos="9360"/>
        <w:tab w:val="left" w:pos="11970"/>
      </w:tabs>
      <w:rPr>
        <w:rFonts w:ascii="Segoe WP Light" w:hAnsi="Segoe WP Light" w:cs="Segoe WP Light"/>
      </w:rPr>
    </w:pPr>
    <w:r w:rsidRPr="00A261A1">
      <w:rPr>
        <w:rFonts w:ascii="Segoe WP Light" w:hAnsi="Segoe WP Light" w:cs="Segoe WP Light"/>
        <w:sz w:val="32"/>
      </w:rPr>
      <w:t>norwalkaberdeen.com</w:t>
    </w:r>
    <w:r w:rsidR="00753DD5">
      <w:rPr>
        <w:rFonts w:ascii="Segoe WP Light" w:hAnsi="Segoe WP Light" w:cs="Segoe WP Light"/>
        <w:sz w:val="32"/>
      </w:rPr>
      <w:tab/>
    </w:r>
    <w:r w:rsidRPr="00A261A1">
      <w:rPr>
        <w:rFonts w:ascii="Segoe WP Light" w:hAnsi="Segoe WP Light" w:cs="Segoe WP Light"/>
      </w:rPr>
      <w:t xml:space="preserve">© </w:t>
    </w:r>
    <w:r w:rsidR="00E50B08">
      <w:rPr>
        <w:rFonts w:ascii="Segoe WP Light" w:hAnsi="Segoe WP Light" w:cs="Segoe WP Light"/>
      </w:rPr>
      <w:fldChar w:fldCharType="begin"/>
    </w:r>
    <w:r w:rsidR="00E50B08">
      <w:rPr>
        <w:rFonts w:ascii="Segoe WP Light" w:hAnsi="Segoe WP Light" w:cs="Segoe WP Light"/>
      </w:rPr>
      <w:instrText xml:space="preserve"> DATE  \@ "YYYY"  \* MERGEFORMAT </w:instrText>
    </w:r>
    <w:r w:rsidR="00E50B08">
      <w:rPr>
        <w:rFonts w:ascii="Segoe WP Light" w:hAnsi="Segoe WP Light" w:cs="Segoe WP Light"/>
      </w:rPr>
      <w:fldChar w:fldCharType="separate"/>
    </w:r>
    <w:r w:rsidR="00753DD5">
      <w:rPr>
        <w:rFonts w:ascii="Segoe WP Light" w:hAnsi="Segoe WP Light" w:cs="Segoe WP Light"/>
        <w:noProof/>
      </w:rPr>
      <w:t>2017</w:t>
    </w:r>
    <w:r w:rsidR="00E50B08">
      <w:rPr>
        <w:rFonts w:ascii="Segoe WP Light" w:hAnsi="Segoe WP Light" w:cs="Segoe WP Light"/>
      </w:rPr>
      <w:fldChar w:fldCharType="end"/>
    </w:r>
    <w:r w:rsidRPr="00A261A1">
      <w:rPr>
        <w:rFonts w:ascii="Segoe WP Light" w:hAnsi="Segoe WP Light" w:cs="Segoe WP Light"/>
      </w:rPr>
      <w:t xml:space="preserve"> NorwalkAberdeen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F5" w:rsidRDefault="00EC2BF5" w:rsidP="00A261A1">
      <w:pPr>
        <w:spacing w:after="0" w:line="240" w:lineRule="auto"/>
      </w:pPr>
      <w:r>
        <w:separator/>
      </w:r>
    </w:p>
  </w:footnote>
  <w:footnote w:type="continuationSeparator" w:id="0">
    <w:p w:rsidR="00EC2BF5" w:rsidRDefault="00EC2BF5" w:rsidP="00A2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A1" w:rsidRDefault="00A261A1" w:rsidP="00753DD5">
    <w:pPr>
      <w:pStyle w:val="Header"/>
      <w:tabs>
        <w:tab w:val="clear" w:pos="4680"/>
        <w:tab w:val="clear" w:pos="9360"/>
      </w:tabs>
      <w:jc w:val="right"/>
      <w:rPr>
        <w:rFonts w:ascii="Segoe WP Light" w:hAnsi="Segoe WP Light" w:cs="Segoe WP Light"/>
        <w:color w:val="FF0000"/>
        <w:sz w:val="48"/>
      </w:rPr>
    </w:pPr>
    <w:r w:rsidRPr="00EC2BF5">
      <w:rPr>
        <w:rFonts w:ascii="Segoe WP Light" w:hAnsi="Segoe WP Light" w:cs="Segoe WP Light"/>
        <w:color w:val="C00000"/>
        <w:sz w:val="48"/>
      </w:rPr>
      <w:t>NorwalkAberdeen</w:t>
    </w:r>
  </w:p>
  <w:p w:rsidR="00A261A1" w:rsidRPr="00A261A1" w:rsidRDefault="00A261A1">
    <w:pPr>
      <w:pStyle w:val="Header"/>
      <w:rPr>
        <w:rFonts w:ascii="Segoe WP Light" w:hAnsi="Segoe WP Light" w:cs="Segoe WP Light"/>
        <w:color w:val="FF000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9B9"/>
    <w:multiLevelType w:val="hybridMultilevel"/>
    <w:tmpl w:val="E85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F5"/>
    <w:rsid w:val="003779DA"/>
    <w:rsid w:val="005741F2"/>
    <w:rsid w:val="006A50D6"/>
    <w:rsid w:val="00753DD5"/>
    <w:rsid w:val="0076203C"/>
    <w:rsid w:val="008F228C"/>
    <w:rsid w:val="00A261A1"/>
    <w:rsid w:val="00E50B08"/>
    <w:rsid w:val="00E92536"/>
    <w:rsid w:val="00EC2BF5"/>
    <w:rsid w:val="00F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CA407"/>
  <w15:chartTrackingRefBased/>
  <w15:docId w15:val="{12EACFAB-A180-44D9-B569-997C08F1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A1"/>
  </w:style>
  <w:style w:type="paragraph" w:styleId="Footer">
    <w:name w:val="footer"/>
    <w:basedOn w:val="Normal"/>
    <w:link w:val="Foot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A1"/>
  </w:style>
  <w:style w:type="table" w:styleId="TableGrid">
    <w:name w:val="Table Grid"/>
    <w:basedOn w:val="TableNormal"/>
    <w:uiPriority w:val="39"/>
    <w:rsid w:val="00E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B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2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B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se\Documents\Custom%20Office%20Templates\NA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 Doc Template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4</cp:revision>
  <dcterms:created xsi:type="dcterms:W3CDTF">2017-12-07T18:07:00Z</dcterms:created>
  <dcterms:modified xsi:type="dcterms:W3CDTF">2017-12-07T21:13:00Z</dcterms:modified>
</cp:coreProperties>
</file>