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0D6" w:rsidRDefault="00F06BAA" w:rsidP="00F06BAA">
      <w:pPr>
        <w:pStyle w:val="Title"/>
        <w:spacing w:after="240"/>
      </w:pPr>
      <w:r>
        <w:t>Solution Brainstorming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150"/>
        <w:gridCol w:w="3350"/>
        <w:gridCol w:w="1710"/>
        <w:gridCol w:w="1760"/>
      </w:tblGrid>
      <w:tr w:rsidR="00F06BAA" w:rsidRPr="00F06BAA" w:rsidTr="00D810B0">
        <w:trPr>
          <w:trHeight w:val="20"/>
        </w:trPr>
        <w:tc>
          <w:tcPr>
            <w:tcW w:w="4945" w:type="dxa"/>
            <w:shd w:val="clear" w:color="auto" w:fill="F2F2F2" w:themeFill="background1" w:themeFillShade="F2"/>
          </w:tcPr>
          <w:p w:rsidR="00F06BAA" w:rsidRPr="00F06BAA" w:rsidRDefault="00F06BAA">
            <w:pPr>
              <w:rPr>
                <w:b/>
              </w:rPr>
            </w:pPr>
            <w:r w:rsidRPr="00F06BAA">
              <w:rPr>
                <w:b/>
              </w:rPr>
              <w:t>Idea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F06BAA" w:rsidRPr="00F06BAA" w:rsidRDefault="00F06BAA">
            <w:pPr>
              <w:rPr>
                <w:b/>
              </w:rPr>
            </w:pPr>
            <w:r w:rsidRPr="00F06BAA">
              <w:rPr>
                <w:b/>
              </w:rPr>
              <w:t>Solves the Problem?</w:t>
            </w:r>
          </w:p>
        </w:tc>
        <w:tc>
          <w:tcPr>
            <w:tcW w:w="3350" w:type="dxa"/>
            <w:shd w:val="clear" w:color="auto" w:fill="F2F2F2" w:themeFill="background1" w:themeFillShade="F2"/>
          </w:tcPr>
          <w:p w:rsidR="00F06BAA" w:rsidRPr="00F06BAA" w:rsidRDefault="00F06BAA">
            <w:pPr>
              <w:rPr>
                <w:b/>
              </w:rPr>
            </w:pPr>
            <w:r w:rsidRPr="00F06BAA">
              <w:rPr>
                <w:b/>
              </w:rPr>
              <w:t>Assumptions/ Risks/Issues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F06BAA" w:rsidRPr="00F06BAA" w:rsidRDefault="00F06BAA">
            <w:pPr>
              <w:rPr>
                <w:b/>
              </w:rPr>
            </w:pPr>
            <w:r w:rsidRPr="00F06BAA">
              <w:rPr>
                <w:b/>
              </w:rPr>
              <w:t>Rough Cost Es</w:t>
            </w:r>
            <w:r w:rsidR="006F71B6">
              <w:rPr>
                <w:b/>
              </w:rPr>
              <w:t>timate</w:t>
            </w:r>
          </w:p>
        </w:tc>
        <w:tc>
          <w:tcPr>
            <w:tcW w:w="1760" w:type="dxa"/>
            <w:shd w:val="clear" w:color="auto" w:fill="F2F2F2" w:themeFill="background1" w:themeFillShade="F2"/>
          </w:tcPr>
          <w:p w:rsidR="00F06BAA" w:rsidRPr="00F06BAA" w:rsidRDefault="00F06BAA">
            <w:pPr>
              <w:rPr>
                <w:b/>
              </w:rPr>
            </w:pPr>
            <w:r w:rsidRPr="00F06BAA">
              <w:rPr>
                <w:b/>
              </w:rPr>
              <w:t>Solution Bucket</w:t>
            </w:r>
          </w:p>
        </w:tc>
      </w:tr>
      <w:tr w:rsidR="00F06BAA" w:rsidTr="00F06BAA">
        <w:trPr>
          <w:trHeight w:val="691"/>
        </w:trPr>
        <w:tc>
          <w:tcPr>
            <w:tcW w:w="4945" w:type="dxa"/>
          </w:tcPr>
          <w:p w:rsidR="00F06BAA" w:rsidRDefault="00F06BAA"/>
        </w:tc>
        <w:tc>
          <w:tcPr>
            <w:tcW w:w="1150" w:type="dxa"/>
          </w:tcPr>
          <w:p w:rsidR="00D810B0" w:rsidRDefault="00D810B0"/>
        </w:tc>
        <w:tc>
          <w:tcPr>
            <w:tcW w:w="3350" w:type="dxa"/>
          </w:tcPr>
          <w:p w:rsidR="00F06BAA" w:rsidRDefault="00F06BAA"/>
        </w:tc>
        <w:tc>
          <w:tcPr>
            <w:tcW w:w="1710" w:type="dxa"/>
          </w:tcPr>
          <w:p w:rsidR="00F06BAA" w:rsidRDefault="00F06BAA"/>
        </w:tc>
        <w:tc>
          <w:tcPr>
            <w:tcW w:w="1760" w:type="dxa"/>
          </w:tcPr>
          <w:p w:rsidR="00F06BAA" w:rsidRDefault="00F06BAA"/>
        </w:tc>
      </w:tr>
      <w:tr w:rsidR="00F06BAA" w:rsidTr="00F06BAA">
        <w:trPr>
          <w:trHeight w:val="691"/>
        </w:trPr>
        <w:tc>
          <w:tcPr>
            <w:tcW w:w="4945" w:type="dxa"/>
          </w:tcPr>
          <w:p w:rsidR="00F06BAA" w:rsidRDefault="00F06BAA"/>
        </w:tc>
        <w:tc>
          <w:tcPr>
            <w:tcW w:w="1150" w:type="dxa"/>
          </w:tcPr>
          <w:p w:rsidR="00F06BAA" w:rsidRDefault="00F06BAA"/>
        </w:tc>
        <w:tc>
          <w:tcPr>
            <w:tcW w:w="3350" w:type="dxa"/>
          </w:tcPr>
          <w:p w:rsidR="00F06BAA" w:rsidRDefault="00F06BAA"/>
        </w:tc>
        <w:tc>
          <w:tcPr>
            <w:tcW w:w="1710" w:type="dxa"/>
          </w:tcPr>
          <w:p w:rsidR="00F06BAA" w:rsidRDefault="00F06BAA"/>
        </w:tc>
        <w:tc>
          <w:tcPr>
            <w:tcW w:w="1760" w:type="dxa"/>
          </w:tcPr>
          <w:p w:rsidR="00F06BAA" w:rsidRDefault="00F06BAA"/>
        </w:tc>
      </w:tr>
      <w:tr w:rsidR="00F06BAA" w:rsidTr="00F06BAA">
        <w:trPr>
          <w:trHeight w:val="691"/>
        </w:trPr>
        <w:tc>
          <w:tcPr>
            <w:tcW w:w="4945" w:type="dxa"/>
          </w:tcPr>
          <w:p w:rsidR="00F06BAA" w:rsidRDefault="00F06BAA"/>
        </w:tc>
        <w:tc>
          <w:tcPr>
            <w:tcW w:w="1150" w:type="dxa"/>
          </w:tcPr>
          <w:p w:rsidR="00F06BAA" w:rsidRDefault="00F06BAA"/>
        </w:tc>
        <w:tc>
          <w:tcPr>
            <w:tcW w:w="3350" w:type="dxa"/>
          </w:tcPr>
          <w:p w:rsidR="00F06BAA" w:rsidRDefault="00F06BAA"/>
        </w:tc>
        <w:tc>
          <w:tcPr>
            <w:tcW w:w="1710" w:type="dxa"/>
          </w:tcPr>
          <w:p w:rsidR="00F06BAA" w:rsidRDefault="00F06BAA"/>
        </w:tc>
        <w:tc>
          <w:tcPr>
            <w:tcW w:w="1760" w:type="dxa"/>
          </w:tcPr>
          <w:p w:rsidR="00F06BAA" w:rsidRDefault="00F06BAA"/>
        </w:tc>
        <w:bookmarkStart w:id="0" w:name="_GoBack"/>
        <w:bookmarkEnd w:id="0"/>
      </w:tr>
      <w:tr w:rsidR="00F06BAA" w:rsidTr="00F06BAA">
        <w:trPr>
          <w:trHeight w:val="691"/>
        </w:trPr>
        <w:tc>
          <w:tcPr>
            <w:tcW w:w="4945" w:type="dxa"/>
          </w:tcPr>
          <w:p w:rsidR="00F06BAA" w:rsidRDefault="00F06BAA"/>
        </w:tc>
        <w:tc>
          <w:tcPr>
            <w:tcW w:w="1150" w:type="dxa"/>
          </w:tcPr>
          <w:p w:rsidR="00F06BAA" w:rsidRDefault="00F06BAA"/>
        </w:tc>
        <w:tc>
          <w:tcPr>
            <w:tcW w:w="3350" w:type="dxa"/>
          </w:tcPr>
          <w:p w:rsidR="00F06BAA" w:rsidRDefault="00F06BAA"/>
        </w:tc>
        <w:tc>
          <w:tcPr>
            <w:tcW w:w="1710" w:type="dxa"/>
          </w:tcPr>
          <w:p w:rsidR="00F06BAA" w:rsidRDefault="00F06BAA"/>
        </w:tc>
        <w:tc>
          <w:tcPr>
            <w:tcW w:w="1760" w:type="dxa"/>
          </w:tcPr>
          <w:p w:rsidR="00F06BAA" w:rsidRDefault="00F06BAA"/>
        </w:tc>
      </w:tr>
      <w:tr w:rsidR="00F06BAA" w:rsidTr="00F06BAA">
        <w:trPr>
          <w:trHeight w:val="691"/>
        </w:trPr>
        <w:tc>
          <w:tcPr>
            <w:tcW w:w="4945" w:type="dxa"/>
          </w:tcPr>
          <w:p w:rsidR="00F06BAA" w:rsidRDefault="00F06BAA"/>
        </w:tc>
        <w:tc>
          <w:tcPr>
            <w:tcW w:w="1150" w:type="dxa"/>
          </w:tcPr>
          <w:p w:rsidR="00F06BAA" w:rsidRDefault="00F06BAA"/>
        </w:tc>
        <w:tc>
          <w:tcPr>
            <w:tcW w:w="3350" w:type="dxa"/>
          </w:tcPr>
          <w:p w:rsidR="00F06BAA" w:rsidRDefault="00F06BAA"/>
        </w:tc>
        <w:tc>
          <w:tcPr>
            <w:tcW w:w="1710" w:type="dxa"/>
          </w:tcPr>
          <w:p w:rsidR="00F06BAA" w:rsidRDefault="00F06BAA"/>
        </w:tc>
        <w:tc>
          <w:tcPr>
            <w:tcW w:w="1760" w:type="dxa"/>
          </w:tcPr>
          <w:p w:rsidR="00F06BAA" w:rsidRDefault="00F06BAA"/>
        </w:tc>
      </w:tr>
      <w:tr w:rsidR="00F06BAA" w:rsidTr="00F06BAA">
        <w:trPr>
          <w:trHeight w:val="691"/>
        </w:trPr>
        <w:tc>
          <w:tcPr>
            <w:tcW w:w="4945" w:type="dxa"/>
          </w:tcPr>
          <w:p w:rsidR="00F06BAA" w:rsidRDefault="00F06BAA"/>
        </w:tc>
        <w:tc>
          <w:tcPr>
            <w:tcW w:w="1150" w:type="dxa"/>
          </w:tcPr>
          <w:p w:rsidR="00F06BAA" w:rsidRDefault="00F06BAA"/>
        </w:tc>
        <w:tc>
          <w:tcPr>
            <w:tcW w:w="3350" w:type="dxa"/>
          </w:tcPr>
          <w:p w:rsidR="00F06BAA" w:rsidRDefault="00F06BAA"/>
        </w:tc>
        <w:tc>
          <w:tcPr>
            <w:tcW w:w="1710" w:type="dxa"/>
          </w:tcPr>
          <w:p w:rsidR="00F06BAA" w:rsidRDefault="00F06BAA"/>
        </w:tc>
        <w:tc>
          <w:tcPr>
            <w:tcW w:w="1760" w:type="dxa"/>
          </w:tcPr>
          <w:p w:rsidR="00F06BAA" w:rsidRDefault="00F06BAA"/>
        </w:tc>
      </w:tr>
      <w:tr w:rsidR="00F06BAA" w:rsidTr="00F06BAA">
        <w:trPr>
          <w:trHeight w:val="691"/>
        </w:trPr>
        <w:tc>
          <w:tcPr>
            <w:tcW w:w="4945" w:type="dxa"/>
          </w:tcPr>
          <w:p w:rsidR="00F06BAA" w:rsidRDefault="00F06BAA"/>
        </w:tc>
        <w:tc>
          <w:tcPr>
            <w:tcW w:w="1150" w:type="dxa"/>
          </w:tcPr>
          <w:p w:rsidR="00F06BAA" w:rsidRDefault="00F06BAA"/>
        </w:tc>
        <w:tc>
          <w:tcPr>
            <w:tcW w:w="3350" w:type="dxa"/>
          </w:tcPr>
          <w:p w:rsidR="00F06BAA" w:rsidRDefault="00F06BAA"/>
        </w:tc>
        <w:tc>
          <w:tcPr>
            <w:tcW w:w="1710" w:type="dxa"/>
          </w:tcPr>
          <w:p w:rsidR="00F06BAA" w:rsidRDefault="00F06BAA"/>
        </w:tc>
        <w:tc>
          <w:tcPr>
            <w:tcW w:w="1760" w:type="dxa"/>
          </w:tcPr>
          <w:p w:rsidR="00F06BAA" w:rsidRDefault="00F06BAA"/>
        </w:tc>
      </w:tr>
      <w:tr w:rsidR="00F06BAA" w:rsidTr="00F06BAA">
        <w:trPr>
          <w:trHeight w:val="691"/>
        </w:trPr>
        <w:tc>
          <w:tcPr>
            <w:tcW w:w="4945" w:type="dxa"/>
          </w:tcPr>
          <w:p w:rsidR="00F06BAA" w:rsidRDefault="00F06BAA"/>
        </w:tc>
        <w:tc>
          <w:tcPr>
            <w:tcW w:w="1150" w:type="dxa"/>
          </w:tcPr>
          <w:p w:rsidR="00F06BAA" w:rsidRDefault="00F06BAA"/>
        </w:tc>
        <w:tc>
          <w:tcPr>
            <w:tcW w:w="3350" w:type="dxa"/>
          </w:tcPr>
          <w:p w:rsidR="00F06BAA" w:rsidRDefault="00F06BAA"/>
        </w:tc>
        <w:tc>
          <w:tcPr>
            <w:tcW w:w="1710" w:type="dxa"/>
          </w:tcPr>
          <w:p w:rsidR="00F06BAA" w:rsidRDefault="00F06BAA"/>
        </w:tc>
        <w:tc>
          <w:tcPr>
            <w:tcW w:w="1760" w:type="dxa"/>
          </w:tcPr>
          <w:p w:rsidR="00F06BAA" w:rsidRDefault="00F06BAA"/>
        </w:tc>
      </w:tr>
      <w:tr w:rsidR="00F06BAA" w:rsidTr="00F06BAA">
        <w:trPr>
          <w:trHeight w:val="691"/>
        </w:trPr>
        <w:tc>
          <w:tcPr>
            <w:tcW w:w="4945" w:type="dxa"/>
          </w:tcPr>
          <w:p w:rsidR="00F06BAA" w:rsidRDefault="00F06BAA"/>
        </w:tc>
        <w:tc>
          <w:tcPr>
            <w:tcW w:w="1150" w:type="dxa"/>
          </w:tcPr>
          <w:p w:rsidR="00F06BAA" w:rsidRDefault="00F06BAA"/>
        </w:tc>
        <w:tc>
          <w:tcPr>
            <w:tcW w:w="3350" w:type="dxa"/>
          </w:tcPr>
          <w:p w:rsidR="00F06BAA" w:rsidRDefault="00F06BAA"/>
        </w:tc>
        <w:tc>
          <w:tcPr>
            <w:tcW w:w="1710" w:type="dxa"/>
          </w:tcPr>
          <w:p w:rsidR="00F06BAA" w:rsidRDefault="00F06BAA"/>
        </w:tc>
        <w:tc>
          <w:tcPr>
            <w:tcW w:w="1760" w:type="dxa"/>
          </w:tcPr>
          <w:p w:rsidR="00F06BAA" w:rsidRDefault="00F06BAA"/>
        </w:tc>
      </w:tr>
      <w:tr w:rsidR="00F06BAA" w:rsidTr="00F06BAA">
        <w:trPr>
          <w:trHeight w:val="691"/>
        </w:trPr>
        <w:tc>
          <w:tcPr>
            <w:tcW w:w="4945" w:type="dxa"/>
          </w:tcPr>
          <w:p w:rsidR="00F06BAA" w:rsidRDefault="00F06BAA"/>
        </w:tc>
        <w:tc>
          <w:tcPr>
            <w:tcW w:w="1150" w:type="dxa"/>
          </w:tcPr>
          <w:p w:rsidR="00F06BAA" w:rsidRDefault="00F06BAA"/>
        </w:tc>
        <w:tc>
          <w:tcPr>
            <w:tcW w:w="3350" w:type="dxa"/>
          </w:tcPr>
          <w:p w:rsidR="00F06BAA" w:rsidRDefault="00F06BAA"/>
        </w:tc>
        <w:tc>
          <w:tcPr>
            <w:tcW w:w="1710" w:type="dxa"/>
          </w:tcPr>
          <w:p w:rsidR="00F06BAA" w:rsidRDefault="00F06BAA"/>
        </w:tc>
        <w:tc>
          <w:tcPr>
            <w:tcW w:w="1760" w:type="dxa"/>
          </w:tcPr>
          <w:p w:rsidR="00F06BAA" w:rsidRDefault="00F06BAA"/>
        </w:tc>
      </w:tr>
    </w:tbl>
    <w:p w:rsidR="00F06BAA" w:rsidRDefault="00F06BAA" w:rsidP="006F71B6"/>
    <w:sectPr w:rsidR="00F06BAA" w:rsidSect="00F06BA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A3F" w:rsidRDefault="00FD7A3F" w:rsidP="00A261A1">
      <w:pPr>
        <w:spacing w:after="0" w:line="240" w:lineRule="auto"/>
      </w:pPr>
      <w:r>
        <w:separator/>
      </w:r>
    </w:p>
  </w:endnote>
  <w:endnote w:type="continuationSeparator" w:id="0">
    <w:p w:rsidR="00FD7A3F" w:rsidRDefault="00FD7A3F" w:rsidP="00A2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WP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1A1" w:rsidRPr="00A261A1" w:rsidRDefault="00A261A1" w:rsidP="00F06BAA">
    <w:pPr>
      <w:pStyle w:val="Footer"/>
      <w:tabs>
        <w:tab w:val="clear" w:pos="4680"/>
        <w:tab w:val="clear" w:pos="9360"/>
        <w:tab w:val="center" w:pos="6480"/>
        <w:tab w:val="right" w:pos="12960"/>
      </w:tabs>
      <w:rPr>
        <w:rFonts w:ascii="Segoe WP Light" w:hAnsi="Segoe WP Light" w:cs="Segoe WP Light"/>
      </w:rPr>
    </w:pPr>
    <w:r w:rsidRPr="00A261A1">
      <w:rPr>
        <w:rFonts w:ascii="Segoe WP Light" w:hAnsi="Segoe WP Light" w:cs="Segoe WP Light"/>
        <w:sz w:val="32"/>
      </w:rPr>
      <w:t>norwalkaberdeen.com</w:t>
    </w:r>
    <w:r w:rsidRPr="00A261A1">
      <w:rPr>
        <w:rFonts w:ascii="Segoe WP Light" w:hAnsi="Segoe WP Light" w:cs="Segoe WP Light"/>
      </w:rPr>
      <w:tab/>
    </w:r>
    <w:r w:rsidRPr="00A261A1">
      <w:rPr>
        <w:rFonts w:ascii="Segoe WP Light" w:hAnsi="Segoe WP Light" w:cs="Segoe WP Light"/>
      </w:rPr>
      <w:tab/>
      <w:t xml:space="preserve">© </w:t>
    </w:r>
    <w:r w:rsidR="00E50B08">
      <w:rPr>
        <w:rFonts w:ascii="Segoe WP Light" w:hAnsi="Segoe WP Light" w:cs="Segoe WP Light"/>
      </w:rPr>
      <w:fldChar w:fldCharType="begin"/>
    </w:r>
    <w:r w:rsidR="00E50B08">
      <w:rPr>
        <w:rFonts w:ascii="Segoe WP Light" w:hAnsi="Segoe WP Light" w:cs="Segoe WP Light"/>
      </w:rPr>
      <w:instrText xml:space="preserve"> DATE  \@ "YYYY"  \* MERGEFORMAT </w:instrText>
    </w:r>
    <w:r w:rsidR="00E50B08">
      <w:rPr>
        <w:rFonts w:ascii="Segoe WP Light" w:hAnsi="Segoe WP Light" w:cs="Segoe WP Light"/>
      </w:rPr>
      <w:fldChar w:fldCharType="separate"/>
    </w:r>
    <w:r w:rsidR="00F06BAA">
      <w:rPr>
        <w:rFonts w:ascii="Segoe WP Light" w:hAnsi="Segoe WP Light" w:cs="Segoe WP Light"/>
        <w:noProof/>
      </w:rPr>
      <w:t>2017</w:t>
    </w:r>
    <w:r w:rsidR="00E50B08">
      <w:rPr>
        <w:rFonts w:ascii="Segoe WP Light" w:hAnsi="Segoe WP Light" w:cs="Segoe WP Light"/>
      </w:rPr>
      <w:fldChar w:fldCharType="end"/>
    </w:r>
    <w:r w:rsidRPr="00A261A1">
      <w:rPr>
        <w:rFonts w:ascii="Segoe WP Light" w:hAnsi="Segoe WP Light" w:cs="Segoe WP Light"/>
      </w:rPr>
      <w:t xml:space="preserve"> NorwalkAberdeen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A3F" w:rsidRDefault="00FD7A3F" w:rsidP="00A261A1">
      <w:pPr>
        <w:spacing w:after="0" w:line="240" w:lineRule="auto"/>
      </w:pPr>
      <w:r>
        <w:separator/>
      </w:r>
    </w:p>
  </w:footnote>
  <w:footnote w:type="continuationSeparator" w:id="0">
    <w:p w:rsidR="00FD7A3F" w:rsidRDefault="00FD7A3F" w:rsidP="00A2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1A1" w:rsidRDefault="00A261A1" w:rsidP="00F06BAA">
    <w:pPr>
      <w:pStyle w:val="Header"/>
      <w:tabs>
        <w:tab w:val="clear" w:pos="9360"/>
        <w:tab w:val="right" w:pos="12960"/>
      </w:tabs>
      <w:rPr>
        <w:rFonts w:ascii="Segoe WP Light" w:hAnsi="Segoe WP Light" w:cs="Segoe WP Light"/>
        <w:color w:val="FF0000"/>
        <w:sz w:val="48"/>
      </w:rPr>
    </w:pPr>
    <w:r w:rsidRPr="00A261A1">
      <w:rPr>
        <w:rFonts w:ascii="Segoe WP Light" w:hAnsi="Segoe WP Light" w:cs="Segoe WP Light"/>
        <w:color w:val="FF0000"/>
        <w:sz w:val="48"/>
      </w:rPr>
      <w:tab/>
    </w:r>
    <w:r w:rsidRPr="00A261A1">
      <w:rPr>
        <w:rFonts w:ascii="Segoe WP Light" w:hAnsi="Segoe WP Light" w:cs="Segoe WP Light"/>
        <w:color w:val="FF0000"/>
        <w:sz w:val="48"/>
      </w:rPr>
      <w:tab/>
    </w:r>
    <w:r w:rsidRPr="00F06BAA">
      <w:rPr>
        <w:rFonts w:ascii="Segoe WP Light" w:hAnsi="Segoe WP Light" w:cs="Segoe WP Light"/>
        <w:color w:val="C00000"/>
        <w:sz w:val="48"/>
      </w:rPr>
      <w:t>NorwalkAberdeen</w:t>
    </w:r>
  </w:p>
  <w:p w:rsidR="00A261A1" w:rsidRPr="00A261A1" w:rsidRDefault="00A261A1">
    <w:pPr>
      <w:pStyle w:val="Header"/>
      <w:rPr>
        <w:rFonts w:ascii="Segoe WP Light" w:hAnsi="Segoe WP Light" w:cs="Segoe WP Light"/>
        <w:color w:val="FF0000"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AA"/>
    <w:rsid w:val="006A50D6"/>
    <w:rsid w:val="006F71B6"/>
    <w:rsid w:val="008F228C"/>
    <w:rsid w:val="00A261A1"/>
    <w:rsid w:val="00D810B0"/>
    <w:rsid w:val="00E50B08"/>
    <w:rsid w:val="00F06BAA"/>
    <w:rsid w:val="00F802B5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C057"/>
  <w15:chartTrackingRefBased/>
  <w15:docId w15:val="{4D6A4252-E7A8-43B8-8381-BFBE9A2F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1A1"/>
  </w:style>
  <w:style w:type="paragraph" w:styleId="Footer">
    <w:name w:val="footer"/>
    <w:basedOn w:val="Normal"/>
    <w:link w:val="FooterChar"/>
    <w:uiPriority w:val="99"/>
    <w:unhideWhenUsed/>
    <w:rsid w:val="00A2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1A1"/>
  </w:style>
  <w:style w:type="paragraph" w:styleId="Title">
    <w:name w:val="Title"/>
    <w:basedOn w:val="Normal"/>
    <w:next w:val="Normal"/>
    <w:link w:val="TitleChar"/>
    <w:uiPriority w:val="10"/>
    <w:qFormat/>
    <w:rsid w:val="00F06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6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0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hse\Documents\Custom%20Office%20Templates\NA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 Doc Template</Template>
  <TotalTime>13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Hussey</dc:creator>
  <cp:keywords/>
  <dc:description/>
  <cp:lastModifiedBy>Don Hussey</cp:lastModifiedBy>
  <cp:revision>2</cp:revision>
  <dcterms:created xsi:type="dcterms:W3CDTF">2017-11-26T19:32:00Z</dcterms:created>
  <dcterms:modified xsi:type="dcterms:W3CDTF">2017-11-26T19:45:00Z</dcterms:modified>
</cp:coreProperties>
</file>