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11C6" w14:textId="77777777" w:rsidR="00212167" w:rsidRDefault="00212167" w:rsidP="00212167">
      <w:pPr>
        <w:pStyle w:val="Title"/>
      </w:pPr>
      <w:r>
        <w:t>Outreach to Gain Meeting</w:t>
      </w:r>
    </w:p>
    <w:p w14:paraId="25D57C73" w14:textId="77777777" w:rsidR="00212167" w:rsidRDefault="00212167" w:rsidP="00212167">
      <w:pPr>
        <w:pStyle w:val="Subtitle"/>
      </w:pPr>
      <w:r>
        <w:t>Sample Communication</w:t>
      </w:r>
    </w:p>
    <w:p w14:paraId="0A13FF01" w14:textId="77777777" w:rsidR="00212167" w:rsidRDefault="00212167" w:rsidP="00212167"/>
    <w:p w14:paraId="3C2A77D2" w14:textId="77777777" w:rsidR="00212167" w:rsidRDefault="00212167" w:rsidP="00212167">
      <w:r>
        <w:t>Hi Sam,</w:t>
      </w:r>
    </w:p>
    <w:p w14:paraId="44437E71" w14:textId="77777777" w:rsidR="00212167" w:rsidRDefault="00212167" w:rsidP="00212167">
      <w:commentRangeStart w:id="0"/>
      <w:r>
        <w:t>My manager noticed a trend in our projects where we were achieving the stated business objectives, but the projects weren’t meeting the real needs of our company. I proposed that we implement a pre-project analysis process which has contributed to a new stakeholder acceptance rate of 97%.</w:t>
      </w:r>
      <w:commentRangeEnd w:id="0"/>
      <w:r w:rsidR="00266D9E">
        <w:rPr>
          <w:rStyle w:val="CommentReference"/>
        </w:rPr>
        <w:commentReference w:id="0"/>
      </w:r>
    </w:p>
    <w:p w14:paraId="6C569601" w14:textId="77777777" w:rsidR="00212167" w:rsidRDefault="00212167" w:rsidP="00212167">
      <w:commentRangeStart w:id="1"/>
      <w:r>
        <w:t>In preparation for an upcoming search for my next business analysis role, I am conducting interviews with BA managers here in Northern Virginia to understand their common problems and find solutions.</w:t>
      </w:r>
      <w:commentRangeEnd w:id="1"/>
      <w:r w:rsidR="00266D9E">
        <w:rPr>
          <w:rStyle w:val="CommentReference"/>
        </w:rPr>
        <w:commentReference w:id="1"/>
      </w:r>
    </w:p>
    <w:p w14:paraId="50C5A637" w14:textId="77777777" w:rsidR="00212167" w:rsidRDefault="00212167" w:rsidP="00212167">
      <w:commentRangeStart w:id="2"/>
      <w:r>
        <w:t>Some examples of typical problems include:</w:t>
      </w:r>
    </w:p>
    <w:p w14:paraId="49865D94" w14:textId="77777777" w:rsidR="00212167" w:rsidRDefault="00212167" w:rsidP="00212167">
      <w:pPr>
        <w:pStyle w:val="ListParagraph"/>
        <w:numPr>
          <w:ilvl w:val="0"/>
          <w:numId w:val="1"/>
        </w:numPr>
      </w:pPr>
      <w:r>
        <w:t>Increasing team output with reduced resources</w:t>
      </w:r>
    </w:p>
    <w:p w14:paraId="42C0C930" w14:textId="77777777" w:rsidR="00212167" w:rsidRDefault="00212167" w:rsidP="00212167">
      <w:pPr>
        <w:pStyle w:val="ListParagraph"/>
        <w:numPr>
          <w:ilvl w:val="0"/>
          <w:numId w:val="1"/>
        </w:numPr>
      </w:pPr>
      <w:r>
        <w:t>Improving requirements quality and choosing the best solutions</w:t>
      </w:r>
    </w:p>
    <w:p w14:paraId="78F308C8" w14:textId="77777777" w:rsidR="00212167" w:rsidRDefault="00212167" w:rsidP="00212167">
      <w:pPr>
        <w:pStyle w:val="ListParagraph"/>
        <w:numPr>
          <w:ilvl w:val="0"/>
          <w:numId w:val="1"/>
        </w:numPr>
      </w:pPr>
      <w:r>
        <w:t>Reducing the number of unnecessary tasks performed daily by the team</w:t>
      </w:r>
    </w:p>
    <w:p w14:paraId="1EA4D266" w14:textId="77777777" w:rsidR="00212167" w:rsidRDefault="00212167" w:rsidP="00212167">
      <w:r>
        <w:t>Each of these problems is common, yet very solvable.</w:t>
      </w:r>
      <w:commentRangeEnd w:id="2"/>
      <w:r w:rsidR="00266D9E">
        <w:rPr>
          <w:rStyle w:val="CommentReference"/>
        </w:rPr>
        <w:commentReference w:id="2"/>
      </w:r>
    </w:p>
    <w:p w14:paraId="342862B4" w14:textId="77777777" w:rsidR="00212167" w:rsidRDefault="00212167" w:rsidP="00212167">
      <w:commentRangeStart w:id="3"/>
      <w:r>
        <w:t xml:space="preserve">I’d love to meet with you to understand the specific problems </w:t>
      </w:r>
      <w:r w:rsidRPr="00F40E05">
        <w:rPr>
          <w:i/>
        </w:rPr>
        <w:t>you and your BA team</w:t>
      </w:r>
      <w:r>
        <w:t xml:space="preserve"> face and provide some ideas for solutions. Are you free next Tuesday at 4:30? </w:t>
      </w:r>
      <w:commentRangeEnd w:id="3"/>
      <w:r w:rsidR="00266D9E">
        <w:rPr>
          <w:rStyle w:val="CommentReference"/>
        </w:rPr>
        <w:commentReference w:id="3"/>
      </w:r>
    </w:p>
    <w:p w14:paraId="0C5F7074" w14:textId="77777777" w:rsidR="00212167" w:rsidRDefault="00212167" w:rsidP="00212167">
      <w:r>
        <w:t>Regards,</w:t>
      </w:r>
    </w:p>
    <w:p w14:paraId="4469DC8B" w14:textId="77777777" w:rsidR="00212167" w:rsidRPr="00302414" w:rsidRDefault="00212167" w:rsidP="00212167">
      <w:r>
        <w:t>Don Hussey</w:t>
      </w:r>
      <w:bookmarkStart w:id="4" w:name="_GoBack"/>
      <w:bookmarkEnd w:id="4"/>
    </w:p>
    <w:p w14:paraId="2C3EA880" w14:textId="77777777" w:rsidR="006A50D6" w:rsidRDefault="006A50D6"/>
    <w:sectPr w:rsidR="006A50D6" w:rsidSect="00266D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n Hussey" w:date="2016-09-29T07:09:00Z" w:initials="DPH">
    <w:p w14:paraId="7273A9BB" w14:textId="77777777" w:rsidR="00266D9E" w:rsidRDefault="00266D9E">
      <w:pPr>
        <w:pStyle w:val="CommentText"/>
      </w:pPr>
      <w:r>
        <w:rPr>
          <w:rStyle w:val="CommentReference"/>
        </w:rPr>
        <w:annotationRef/>
      </w:r>
      <w:r>
        <w:t>We start the communication with a statement designed to get their attention. Part 1 of this is a problem your boss had. Part 2 is how you solved it for your boss. Try to incorporate a metric that indicates measurable success. This area should be optimized for the short summary the manager sees in their inbox.</w:t>
      </w:r>
    </w:p>
  </w:comment>
  <w:comment w:id="1" w:author="Don Hussey" w:date="2016-09-29T07:10:00Z" w:initials="DPH">
    <w:p w14:paraId="5A436B6F" w14:textId="77777777" w:rsidR="00266D9E" w:rsidRPr="00266D9E" w:rsidRDefault="00266D9E">
      <w:pPr>
        <w:pStyle w:val="CommentText"/>
      </w:pPr>
      <w:r>
        <w:rPr>
          <w:rStyle w:val="CommentReference"/>
        </w:rPr>
        <w:annotationRef/>
      </w:r>
      <w:r>
        <w:t xml:space="preserve">Our statement of intent… </w:t>
      </w:r>
      <w:r>
        <w:rPr>
          <w:i/>
        </w:rPr>
        <w:t>why</w:t>
      </w:r>
      <w:r>
        <w:t xml:space="preserve"> we are reaching out to them. Part 1 is that we will be looking for a job. Part 2 is that we are trying to understand our target market of BA Managers</w:t>
      </w:r>
    </w:p>
  </w:comment>
  <w:comment w:id="2" w:author="Don Hussey" w:date="2016-09-29T07:11:00Z" w:initials="DPH">
    <w:p w14:paraId="677D6EF1" w14:textId="77777777" w:rsidR="00266D9E" w:rsidRDefault="00266D9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Just in case the first problem you raised doesn’t resonate with the manager, here are a few others that likely will. This shows that you have some understanding of the target market and that you’re worth spending time with.</w:t>
      </w:r>
    </w:p>
  </w:comment>
  <w:comment w:id="3" w:author="Don Hussey" w:date="2016-09-29T07:12:00Z" w:initials="DPH">
    <w:p w14:paraId="521609C9" w14:textId="77777777" w:rsidR="00266D9E" w:rsidRDefault="00266D9E">
      <w:pPr>
        <w:pStyle w:val="CommentText"/>
      </w:pPr>
      <w:r>
        <w:rPr>
          <w:rStyle w:val="CommentReference"/>
        </w:rPr>
        <w:annotationRef/>
      </w:r>
      <w:r>
        <w:t>The call to action. We do recognize that the manager and their team are likely facing different problems. Ending with a question invites a response.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73A9BB" w15:done="0"/>
  <w15:commentEx w15:paraId="5A436B6F" w15:done="0"/>
  <w15:commentEx w15:paraId="677D6EF1" w15:done="0"/>
  <w15:commentEx w15:paraId="521609C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67AE" w14:textId="77777777" w:rsidR="002546DB" w:rsidRDefault="002546DB" w:rsidP="00A261A1">
      <w:pPr>
        <w:spacing w:after="0" w:line="240" w:lineRule="auto"/>
      </w:pPr>
      <w:r>
        <w:separator/>
      </w:r>
    </w:p>
  </w:endnote>
  <w:endnote w:type="continuationSeparator" w:id="0">
    <w:p w14:paraId="14EC336F" w14:textId="77777777" w:rsidR="002546DB" w:rsidRDefault="002546DB" w:rsidP="00A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4A66" w14:textId="77777777" w:rsidR="00A261A1" w:rsidRPr="00A261A1" w:rsidRDefault="00A261A1">
    <w:pPr>
      <w:pStyle w:val="Footer"/>
      <w:rPr>
        <w:rFonts w:ascii="Segoe WP Light" w:hAnsi="Segoe WP Light" w:cs="Segoe WP Light"/>
      </w:rPr>
    </w:pPr>
    <w:r w:rsidRPr="00A261A1">
      <w:rPr>
        <w:rFonts w:ascii="Segoe WP Light" w:hAnsi="Segoe WP Light" w:cs="Segoe WP Light"/>
        <w:sz w:val="32"/>
      </w:rPr>
      <w:t>norwalkaberdeen.com</w:t>
    </w:r>
    <w:r w:rsidRPr="00A261A1">
      <w:rPr>
        <w:rFonts w:ascii="Segoe WP Light" w:hAnsi="Segoe WP Light" w:cs="Segoe WP Light"/>
      </w:rPr>
      <w:tab/>
    </w:r>
    <w:r w:rsidRPr="00A261A1">
      <w:rPr>
        <w:rFonts w:ascii="Segoe WP Light" w:hAnsi="Segoe WP Light" w:cs="Segoe WP Light"/>
      </w:rPr>
      <w:tab/>
      <w:t>© 2016 NorwalkAberdeen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09A9" w14:textId="77777777" w:rsidR="002546DB" w:rsidRDefault="002546DB" w:rsidP="00A261A1">
      <w:pPr>
        <w:spacing w:after="0" w:line="240" w:lineRule="auto"/>
      </w:pPr>
      <w:r>
        <w:separator/>
      </w:r>
    </w:p>
  </w:footnote>
  <w:footnote w:type="continuationSeparator" w:id="0">
    <w:p w14:paraId="274A1620" w14:textId="77777777" w:rsidR="002546DB" w:rsidRDefault="002546DB" w:rsidP="00A2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5A2E" w14:textId="77777777" w:rsidR="00A261A1" w:rsidRDefault="00A261A1">
    <w:pPr>
      <w:pStyle w:val="Header"/>
      <w:rPr>
        <w:rFonts w:ascii="Segoe WP Light" w:hAnsi="Segoe WP Light" w:cs="Segoe WP Light"/>
        <w:color w:val="FF0000"/>
        <w:sz w:val="48"/>
      </w:rPr>
    </w:pPr>
    <w:r w:rsidRPr="00A261A1">
      <w:rPr>
        <w:rFonts w:ascii="Segoe WP Light" w:hAnsi="Segoe WP Light" w:cs="Segoe WP Light"/>
        <w:color w:val="FF0000"/>
        <w:sz w:val="48"/>
      </w:rPr>
      <w:tab/>
    </w:r>
    <w:r w:rsidRPr="00A261A1">
      <w:rPr>
        <w:rFonts w:ascii="Segoe WP Light" w:hAnsi="Segoe WP Light" w:cs="Segoe WP Light"/>
        <w:color w:val="FF0000"/>
        <w:sz w:val="48"/>
      </w:rPr>
      <w:tab/>
      <w:t>NorwalkAberdeen</w:t>
    </w:r>
  </w:p>
  <w:p w14:paraId="01FC720D" w14:textId="77777777" w:rsidR="00A261A1" w:rsidRPr="00A261A1" w:rsidRDefault="00A261A1">
    <w:pPr>
      <w:pStyle w:val="Header"/>
      <w:rPr>
        <w:rFonts w:ascii="Segoe WP Light" w:hAnsi="Segoe WP Light" w:cs="Segoe WP Light"/>
        <w:color w:val="FF000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BC5"/>
    <w:multiLevelType w:val="hybridMultilevel"/>
    <w:tmpl w:val="C22C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 Hussey">
    <w15:presenceInfo w15:providerId="None" w15:userId="Don Huss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67"/>
    <w:rsid w:val="00212167"/>
    <w:rsid w:val="002546DB"/>
    <w:rsid w:val="00266D9E"/>
    <w:rsid w:val="006A50D6"/>
    <w:rsid w:val="007E189F"/>
    <w:rsid w:val="008F228C"/>
    <w:rsid w:val="00A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BDAC"/>
  <w15:chartTrackingRefBased/>
  <w15:docId w15:val="{2C8EEAFB-49F9-4EA6-84F5-3D339D8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A1"/>
  </w:style>
  <w:style w:type="paragraph" w:styleId="Footer">
    <w:name w:val="footer"/>
    <w:basedOn w:val="Normal"/>
    <w:link w:val="Foot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A1"/>
  </w:style>
  <w:style w:type="paragraph" w:styleId="Title">
    <w:name w:val="Title"/>
    <w:basedOn w:val="Normal"/>
    <w:next w:val="Normal"/>
    <w:link w:val="TitleChar"/>
    <w:uiPriority w:val="10"/>
    <w:qFormat/>
    <w:rsid w:val="00212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1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216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12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se\Documents\Custom%20Office%20Templates\NA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 Doc Template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3</cp:revision>
  <cp:lastPrinted>2016-09-29T11:14:00Z</cp:lastPrinted>
  <dcterms:created xsi:type="dcterms:W3CDTF">2016-09-28T16:48:00Z</dcterms:created>
  <dcterms:modified xsi:type="dcterms:W3CDTF">2016-09-29T11:14:00Z</dcterms:modified>
</cp:coreProperties>
</file>