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310" w:rsidRPr="00A85310" w:rsidRDefault="00A85310" w:rsidP="00A85310">
      <w:pPr>
        <w:rPr>
          <w:rFonts w:ascii="Segoe UI" w:hAnsi="Segoe UI" w:cs="Segoe UI"/>
          <w:color w:val="2683C6" w:themeColor="accent2"/>
          <w:sz w:val="40"/>
        </w:rPr>
      </w:pPr>
      <w:r w:rsidRPr="00A85310">
        <w:rPr>
          <w:rFonts w:ascii="Segoe UI" w:hAnsi="Segoe UI" w:cs="Segoe UI"/>
          <w:color w:val="2683C6" w:themeColor="accent2"/>
          <w:sz w:val="40"/>
        </w:rPr>
        <w:t>Instructions</w:t>
      </w:r>
    </w:p>
    <w:p w:rsidR="00A85310" w:rsidRPr="00A85310" w:rsidRDefault="00A85310" w:rsidP="00A85310">
      <w:pPr>
        <w:rPr>
          <w:color w:val="2683C6" w:themeColor="accent2"/>
        </w:rPr>
      </w:pPr>
      <w:r w:rsidRPr="00A85310">
        <w:rPr>
          <w:color w:val="2683C6" w:themeColor="accent2"/>
        </w:rPr>
        <w:t>Remember: The purpose of this document is to influence organizational decision-makers to approve and fund your project. Write accordingly</w:t>
      </w:r>
      <w:r>
        <w:rPr>
          <w:color w:val="2683C6" w:themeColor="accent2"/>
        </w:rPr>
        <w:t>.</w:t>
      </w:r>
    </w:p>
    <w:p w:rsidR="00A85310" w:rsidRPr="00A85310" w:rsidRDefault="00A85310" w:rsidP="00A85310">
      <w:pPr>
        <w:rPr>
          <w:color w:val="2683C6" w:themeColor="accent2"/>
        </w:rPr>
      </w:pPr>
      <w:r w:rsidRPr="00A85310">
        <w:rPr>
          <w:color w:val="2683C6" w:themeColor="accent2"/>
        </w:rPr>
        <w:t>Add sections and sub-sections as necessary</w:t>
      </w:r>
      <w:r>
        <w:rPr>
          <w:color w:val="2683C6" w:themeColor="accent2"/>
        </w:rPr>
        <w:t>.</w:t>
      </w:r>
    </w:p>
    <w:p w:rsidR="00A85310" w:rsidRPr="00A85310" w:rsidRDefault="00A85310" w:rsidP="00A85310">
      <w:pPr>
        <w:rPr>
          <w:color w:val="2683C6" w:themeColor="accent2"/>
        </w:rPr>
      </w:pPr>
      <w:r w:rsidRPr="00A85310">
        <w:rPr>
          <w:color w:val="2683C6" w:themeColor="accent2"/>
        </w:rPr>
        <w:t>In some places, text is bracketed (e.g. [Organization]). It should be replaced with the text relevant to your organization</w:t>
      </w:r>
      <w:r>
        <w:rPr>
          <w:color w:val="2683C6" w:themeColor="accent2"/>
        </w:rPr>
        <w:t>.</w:t>
      </w:r>
    </w:p>
    <w:p w:rsidR="00A85310" w:rsidRPr="00A85310" w:rsidRDefault="00A85310" w:rsidP="00A85310">
      <w:pPr>
        <w:rPr>
          <w:color w:val="2683C6" w:themeColor="accent2"/>
        </w:rPr>
      </w:pPr>
      <w:r w:rsidRPr="00A85310">
        <w:rPr>
          <w:i/>
          <w:color w:val="2683C6" w:themeColor="accent2"/>
        </w:rPr>
        <w:t>Italicized</w:t>
      </w:r>
      <w:r w:rsidRPr="00A85310">
        <w:rPr>
          <w:color w:val="2683C6" w:themeColor="accent2"/>
        </w:rPr>
        <w:t xml:space="preserve"> text represents instructions, advice, and guidance. Delete it before you publish the document</w:t>
      </w:r>
      <w:r>
        <w:rPr>
          <w:color w:val="2683C6" w:themeColor="accent2"/>
        </w:rPr>
        <w:t>.</w:t>
      </w:r>
    </w:p>
    <w:p w:rsidR="00A85310" w:rsidRPr="00A85310" w:rsidRDefault="00A85310" w:rsidP="00A85310">
      <w:pPr>
        <w:rPr>
          <w:color w:val="2683C6" w:themeColor="accent2"/>
        </w:rPr>
      </w:pPr>
      <w:r w:rsidRPr="00A85310">
        <w:rPr>
          <w:color w:val="2683C6" w:themeColor="accent2"/>
        </w:rPr>
        <w:t>If any blue text remains in the document, delete it. Don’t forget about the header, footer, and this page</w:t>
      </w:r>
      <w:r>
        <w:rPr>
          <w:color w:val="2683C6" w:themeColor="accent2"/>
        </w:rPr>
        <w:t>.</w:t>
      </w:r>
    </w:p>
    <w:p w:rsidR="00A85310" w:rsidRPr="00F062D5" w:rsidRDefault="00A85310" w:rsidP="00A85310">
      <w:r w:rsidRPr="00F062D5">
        <w:br w:type="page"/>
      </w:r>
    </w:p>
    <w:p w:rsidR="00A85310" w:rsidRDefault="00A85310">
      <w:pPr>
        <w:rPr>
          <w:rFonts w:asciiTheme="majorHAnsi" w:eastAsiaTheme="majorEastAsia" w:hAnsiTheme="majorHAnsi" w:cstheme="majorBidi"/>
          <w:spacing w:val="-10"/>
          <w:kern w:val="28"/>
          <w:sz w:val="56"/>
          <w:szCs w:val="56"/>
        </w:rPr>
      </w:pPr>
    </w:p>
    <w:p w:rsidR="0023683C" w:rsidRDefault="0023683C" w:rsidP="0023683C">
      <w:pPr>
        <w:pStyle w:val="Title"/>
        <w:jc w:val="center"/>
      </w:pPr>
    </w:p>
    <w:p w:rsidR="0023683C" w:rsidRDefault="0023683C" w:rsidP="0023683C">
      <w:pPr>
        <w:pStyle w:val="Title"/>
        <w:jc w:val="center"/>
      </w:pPr>
    </w:p>
    <w:p w:rsidR="0023683C" w:rsidRDefault="0023683C" w:rsidP="0023683C">
      <w:pPr>
        <w:pStyle w:val="Title"/>
        <w:jc w:val="center"/>
      </w:pPr>
    </w:p>
    <w:p w:rsidR="006A50D6" w:rsidRPr="00F062D5" w:rsidRDefault="0023683C" w:rsidP="0023683C">
      <w:pPr>
        <w:pStyle w:val="Title"/>
        <w:jc w:val="center"/>
        <w:rPr>
          <w:sz w:val="72"/>
        </w:rPr>
      </w:pPr>
      <w:r w:rsidRPr="00F062D5">
        <w:rPr>
          <w:sz w:val="72"/>
        </w:rPr>
        <w:t>Business Case</w:t>
      </w:r>
    </w:p>
    <w:p w:rsidR="0023683C" w:rsidRPr="00F062D5" w:rsidRDefault="0023683C"/>
    <w:p w:rsidR="0023683C" w:rsidRPr="00F062D5" w:rsidRDefault="0023683C" w:rsidP="0023683C">
      <w:pPr>
        <w:jc w:val="center"/>
        <w:rPr>
          <w:color w:val="2683C6" w:themeColor="accent2"/>
          <w:sz w:val="48"/>
        </w:rPr>
      </w:pPr>
      <w:r w:rsidRPr="00F062D5">
        <w:rPr>
          <w:color w:val="2683C6" w:themeColor="accent2"/>
          <w:sz w:val="48"/>
        </w:rPr>
        <w:t>[Project]</w:t>
      </w:r>
    </w:p>
    <w:p w:rsidR="0023683C" w:rsidRPr="00F062D5" w:rsidRDefault="0023683C"/>
    <w:p w:rsidR="0023683C" w:rsidRPr="00F062D5" w:rsidRDefault="0023683C"/>
    <w:p w:rsidR="0023683C" w:rsidRPr="00F062D5" w:rsidRDefault="0023683C"/>
    <w:p w:rsidR="0023683C" w:rsidRPr="00F062D5" w:rsidRDefault="0023683C"/>
    <w:p w:rsidR="0023683C" w:rsidRPr="00F062D5" w:rsidRDefault="0023683C"/>
    <w:p w:rsidR="0023683C" w:rsidRPr="00F062D5" w:rsidRDefault="0023683C"/>
    <w:p w:rsidR="0023683C" w:rsidRPr="00F062D5" w:rsidRDefault="0023683C"/>
    <w:p w:rsidR="0023683C" w:rsidRPr="00F062D5" w:rsidRDefault="0023683C">
      <w:pPr>
        <w:rPr>
          <w:color w:val="2683C6" w:themeColor="accent2"/>
          <w:sz w:val="24"/>
        </w:rPr>
      </w:pPr>
      <w:r w:rsidRPr="00F062D5">
        <w:rPr>
          <w:color w:val="2683C6" w:themeColor="accent2"/>
          <w:sz w:val="24"/>
        </w:rPr>
        <w:t>[Organization]</w:t>
      </w:r>
    </w:p>
    <w:p w:rsidR="0023683C" w:rsidRPr="00F062D5" w:rsidRDefault="0023683C">
      <w:pPr>
        <w:rPr>
          <w:color w:val="2683C6" w:themeColor="accent2"/>
          <w:sz w:val="24"/>
        </w:rPr>
      </w:pPr>
      <w:r w:rsidRPr="00F062D5">
        <w:rPr>
          <w:color w:val="2683C6" w:themeColor="accent2"/>
          <w:sz w:val="24"/>
        </w:rPr>
        <w:t>[Program]</w:t>
      </w:r>
    </w:p>
    <w:p w:rsidR="0023683C" w:rsidRPr="00F062D5" w:rsidRDefault="0023683C">
      <w:pPr>
        <w:rPr>
          <w:color w:val="2683C6" w:themeColor="accent2"/>
          <w:sz w:val="24"/>
        </w:rPr>
      </w:pPr>
      <w:r w:rsidRPr="00F062D5">
        <w:rPr>
          <w:color w:val="2683C6" w:themeColor="accent2"/>
          <w:sz w:val="24"/>
        </w:rPr>
        <w:t>[Author]</w:t>
      </w:r>
    </w:p>
    <w:p w:rsidR="0023683C" w:rsidRPr="00F062D5" w:rsidRDefault="0023683C">
      <w:pPr>
        <w:rPr>
          <w:color w:val="2683C6" w:themeColor="accent2"/>
          <w:sz w:val="24"/>
        </w:rPr>
      </w:pPr>
      <w:r w:rsidRPr="00F062D5">
        <w:rPr>
          <w:color w:val="2683C6" w:themeColor="accent2"/>
          <w:sz w:val="24"/>
        </w:rPr>
        <w:t>[Date]</w:t>
      </w:r>
    </w:p>
    <w:p w:rsidR="0023683C" w:rsidRPr="00F062D5" w:rsidRDefault="0023683C"/>
    <w:p w:rsidR="0023683C" w:rsidRPr="00F062D5" w:rsidRDefault="0023683C"/>
    <w:sdt>
      <w:sdtPr>
        <w:rPr>
          <w:rFonts w:asciiTheme="minorHAnsi" w:eastAsiaTheme="minorHAnsi" w:hAnsiTheme="minorHAnsi" w:cstheme="minorBidi"/>
          <w:color w:val="auto"/>
          <w:sz w:val="22"/>
          <w:szCs w:val="22"/>
        </w:rPr>
        <w:id w:val="1601993827"/>
        <w:docPartObj>
          <w:docPartGallery w:val="Table of Contents"/>
          <w:docPartUnique/>
        </w:docPartObj>
      </w:sdtPr>
      <w:sdtEndPr>
        <w:rPr>
          <w:b/>
          <w:bCs/>
          <w:noProof/>
        </w:rPr>
      </w:sdtEndPr>
      <w:sdtContent>
        <w:p w:rsidR="008560EB" w:rsidRPr="00F062D5" w:rsidRDefault="008560EB" w:rsidP="00675A5F">
          <w:pPr>
            <w:pStyle w:val="TOCHeading"/>
            <w:rPr>
              <w:rStyle w:val="Heading1Char"/>
            </w:rPr>
          </w:pPr>
          <w:r w:rsidRPr="00F062D5">
            <w:rPr>
              <w:rStyle w:val="Heading1Char"/>
            </w:rPr>
            <w:t>Contents</w:t>
          </w:r>
        </w:p>
        <w:p w:rsidR="008560EB" w:rsidRPr="00F062D5" w:rsidRDefault="008560EB" w:rsidP="008560EB"/>
        <w:p w:rsidR="00F062D5" w:rsidRPr="00F062D5" w:rsidRDefault="008560EB">
          <w:pPr>
            <w:pStyle w:val="TOC1"/>
            <w:tabs>
              <w:tab w:val="right" w:leader="dot" w:pos="9350"/>
            </w:tabs>
            <w:rPr>
              <w:rFonts w:eastAsiaTheme="minorEastAsia"/>
              <w:noProof/>
            </w:rPr>
          </w:pPr>
          <w:r w:rsidRPr="00F062D5">
            <w:fldChar w:fldCharType="begin"/>
          </w:r>
          <w:r w:rsidRPr="00F062D5">
            <w:instrText xml:space="preserve"> TOC \o "1-3" \h \z \u </w:instrText>
          </w:r>
          <w:r w:rsidRPr="00F062D5">
            <w:fldChar w:fldCharType="separate"/>
          </w:r>
          <w:hyperlink w:anchor="_Toc500145725" w:history="1">
            <w:r w:rsidR="00F062D5" w:rsidRPr="00F062D5">
              <w:rPr>
                <w:rStyle w:val="Hyperlink"/>
                <w:noProof/>
              </w:rPr>
              <w:t>Summary</w:t>
            </w:r>
            <w:r w:rsidR="00F062D5" w:rsidRPr="00F062D5">
              <w:rPr>
                <w:noProof/>
                <w:webHidden/>
              </w:rPr>
              <w:tab/>
            </w:r>
            <w:r w:rsidR="00F062D5" w:rsidRPr="00F062D5">
              <w:rPr>
                <w:noProof/>
                <w:webHidden/>
              </w:rPr>
              <w:fldChar w:fldCharType="begin"/>
            </w:r>
            <w:r w:rsidR="00F062D5" w:rsidRPr="00F062D5">
              <w:rPr>
                <w:noProof/>
                <w:webHidden/>
              </w:rPr>
              <w:instrText xml:space="preserve"> PAGEREF _Toc500145725 \h </w:instrText>
            </w:r>
            <w:r w:rsidR="00F062D5" w:rsidRPr="00F062D5">
              <w:rPr>
                <w:noProof/>
                <w:webHidden/>
              </w:rPr>
            </w:r>
            <w:r w:rsidR="00F062D5" w:rsidRPr="00F062D5">
              <w:rPr>
                <w:noProof/>
                <w:webHidden/>
              </w:rPr>
              <w:fldChar w:fldCharType="separate"/>
            </w:r>
            <w:r w:rsidR="00F062D5" w:rsidRPr="00F062D5">
              <w:rPr>
                <w:noProof/>
                <w:webHidden/>
              </w:rPr>
              <w:t>4</w:t>
            </w:r>
            <w:r w:rsidR="00F062D5" w:rsidRPr="00F062D5">
              <w:rPr>
                <w:noProof/>
                <w:webHidden/>
              </w:rPr>
              <w:fldChar w:fldCharType="end"/>
            </w:r>
          </w:hyperlink>
        </w:p>
        <w:p w:rsidR="00F062D5" w:rsidRPr="00F062D5" w:rsidRDefault="003D5B84">
          <w:pPr>
            <w:pStyle w:val="TOC1"/>
            <w:tabs>
              <w:tab w:val="right" w:leader="dot" w:pos="9350"/>
            </w:tabs>
            <w:rPr>
              <w:rFonts w:eastAsiaTheme="minorEastAsia"/>
              <w:noProof/>
            </w:rPr>
          </w:pPr>
          <w:hyperlink w:anchor="_Toc500145726" w:history="1">
            <w:r w:rsidR="00F062D5" w:rsidRPr="00F062D5">
              <w:rPr>
                <w:rStyle w:val="Hyperlink"/>
                <w:noProof/>
              </w:rPr>
              <w:t>Problem</w:t>
            </w:r>
            <w:r w:rsidR="00F062D5" w:rsidRPr="00F062D5">
              <w:rPr>
                <w:noProof/>
                <w:webHidden/>
              </w:rPr>
              <w:tab/>
            </w:r>
            <w:r w:rsidR="00F062D5" w:rsidRPr="00F062D5">
              <w:rPr>
                <w:noProof/>
                <w:webHidden/>
              </w:rPr>
              <w:fldChar w:fldCharType="begin"/>
            </w:r>
            <w:r w:rsidR="00F062D5" w:rsidRPr="00F062D5">
              <w:rPr>
                <w:noProof/>
                <w:webHidden/>
              </w:rPr>
              <w:instrText xml:space="preserve"> PAGEREF _Toc500145726 \h </w:instrText>
            </w:r>
            <w:r w:rsidR="00F062D5" w:rsidRPr="00F062D5">
              <w:rPr>
                <w:noProof/>
                <w:webHidden/>
              </w:rPr>
            </w:r>
            <w:r w:rsidR="00F062D5" w:rsidRPr="00F062D5">
              <w:rPr>
                <w:noProof/>
                <w:webHidden/>
              </w:rPr>
              <w:fldChar w:fldCharType="separate"/>
            </w:r>
            <w:r w:rsidR="00F062D5" w:rsidRPr="00F062D5">
              <w:rPr>
                <w:noProof/>
                <w:webHidden/>
              </w:rPr>
              <w:t>5</w:t>
            </w:r>
            <w:r w:rsidR="00F062D5" w:rsidRPr="00F062D5">
              <w:rPr>
                <w:noProof/>
                <w:webHidden/>
              </w:rPr>
              <w:fldChar w:fldCharType="end"/>
            </w:r>
          </w:hyperlink>
        </w:p>
        <w:p w:rsidR="00F062D5" w:rsidRPr="00F062D5" w:rsidRDefault="003D5B84">
          <w:pPr>
            <w:pStyle w:val="TOC1"/>
            <w:tabs>
              <w:tab w:val="right" w:leader="dot" w:pos="9350"/>
            </w:tabs>
            <w:rPr>
              <w:rFonts w:eastAsiaTheme="minorEastAsia"/>
              <w:noProof/>
            </w:rPr>
          </w:pPr>
          <w:hyperlink w:anchor="_Toc500145727" w:history="1">
            <w:r w:rsidR="00F062D5" w:rsidRPr="00F062D5">
              <w:rPr>
                <w:rStyle w:val="Hyperlink"/>
                <w:noProof/>
              </w:rPr>
              <w:t>Strategic Environment</w:t>
            </w:r>
            <w:r w:rsidR="00F062D5" w:rsidRPr="00F062D5">
              <w:rPr>
                <w:noProof/>
                <w:webHidden/>
              </w:rPr>
              <w:tab/>
            </w:r>
            <w:r w:rsidR="00F062D5" w:rsidRPr="00F062D5">
              <w:rPr>
                <w:noProof/>
                <w:webHidden/>
              </w:rPr>
              <w:fldChar w:fldCharType="begin"/>
            </w:r>
            <w:r w:rsidR="00F062D5" w:rsidRPr="00F062D5">
              <w:rPr>
                <w:noProof/>
                <w:webHidden/>
              </w:rPr>
              <w:instrText xml:space="preserve"> PAGEREF _Toc500145727 \h </w:instrText>
            </w:r>
            <w:r w:rsidR="00F062D5" w:rsidRPr="00F062D5">
              <w:rPr>
                <w:noProof/>
                <w:webHidden/>
              </w:rPr>
            </w:r>
            <w:r w:rsidR="00F062D5" w:rsidRPr="00F062D5">
              <w:rPr>
                <w:noProof/>
                <w:webHidden/>
              </w:rPr>
              <w:fldChar w:fldCharType="separate"/>
            </w:r>
            <w:r w:rsidR="00F062D5" w:rsidRPr="00F062D5">
              <w:rPr>
                <w:noProof/>
                <w:webHidden/>
              </w:rPr>
              <w:t>6</w:t>
            </w:r>
            <w:r w:rsidR="00F062D5" w:rsidRPr="00F062D5">
              <w:rPr>
                <w:noProof/>
                <w:webHidden/>
              </w:rPr>
              <w:fldChar w:fldCharType="end"/>
            </w:r>
          </w:hyperlink>
        </w:p>
        <w:p w:rsidR="00F062D5" w:rsidRPr="00F062D5" w:rsidRDefault="003D5B84">
          <w:pPr>
            <w:pStyle w:val="TOC1"/>
            <w:tabs>
              <w:tab w:val="right" w:leader="dot" w:pos="9350"/>
            </w:tabs>
            <w:rPr>
              <w:rFonts w:eastAsiaTheme="minorEastAsia"/>
              <w:noProof/>
            </w:rPr>
          </w:pPr>
          <w:hyperlink w:anchor="_Toc500145728" w:history="1">
            <w:r w:rsidR="00F062D5" w:rsidRPr="00F062D5">
              <w:rPr>
                <w:rStyle w:val="Hyperlink"/>
                <w:noProof/>
              </w:rPr>
              <w:t>Solutions Considered</w:t>
            </w:r>
            <w:r w:rsidR="00F062D5" w:rsidRPr="00F062D5">
              <w:rPr>
                <w:noProof/>
                <w:webHidden/>
              </w:rPr>
              <w:tab/>
            </w:r>
            <w:r w:rsidR="00F062D5" w:rsidRPr="00F062D5">
              <w:rPr>
                <w:noProof/>
                <w:webHidden/>
              </w:rPr>
              <w:fldChar w:fldCharType="begin"/>
            </w:r>
            <w:r w:rsidR="00F062D5" w:rsidRPr="00F062D5">
              <w:rPr>
                <w:noProof/>
                <w:webHidden/>
              </w:rPr>
              <w:instrText xml:space="preserve"> PAGEREF _Toc500145728 \h </w:instrText>
            </w:r>
            <w:r w:rsidR="00F062D5" w:rsidRPr="00F062D5">
              <w:rPr>
                <w:noProof/>
                <w:webHidden/>
              </w:rPr>
            </w:r>
            <w:r w:rsidR="00F062D5" w:rsidRPr="00F062D5">
              <w:rPr>
                <w:noProof/>
                <w:webHidden/>
              </w:rPr>
              <w:fldChar w:fldCharType="separate"/>
            </w:r>
            <w:r w:rsidR="00F062D5" w:rsidRPr="00F062D5">
              <w:rPr>
                <w:noProof/>
                <w:webHidden/>
              </w:rPr>
              <w:t>7</w:t>
            </w:r>
            <w:r w:rsidR="00F062D5" w:rsidRPr="00F062D5">
              <w:rPr>
                <w:noProof/>
                <w:webHidden/>
              </w:rPr>
              <w:fldChar w:fldCharType="end"/>
            </w:r>
          </w:hyperlink>
        </w:p>
        <w:p w:rsidR="00F062D5" w:rsidRPr="00F062D5" w:rsidRDefault="003D5B84">
          <w:pPr>
            <w:pStyle w:val="TOC1"/>
            <w:tabs>
              <w:tab w:val="right" w:leader="dot" w:pos="9350"/>
            </w:tabs>
            <w:rPr>
              <w:rFonts w:eastAsiaTheme="minorEastAsia"/>
              <w:noProof/>
            </w:rPr>
          </w:pPr>
          <w:hyperlink w:anchor="_Toc500145729" w:history="1">
            <w:r w:rsidR="00F062D5" w:rsidRPr="00F062D5">
              <w:rPr>
                <w:rStyle w:val="Hyperlink"/>
                <w:noProof/>
              </w:rPr>
              <w:t>Solution Details</w:t>
            </w:r>
            <w:r w:rsidR="00F062D5" w:rsidRPr="00F062D5">
              <w:rPr>
                <w:noProof/>
                <w:webHidden/>
              </w:rPr>
              <w:tab/>
            </w:r>
            <w:r w:rsidR="00F062D5" w:rsidRPr="00F062D5">
              <w:rPr>
                <w:noProof/>
                <w:webHidden/>
              </w:rPr>
              <w:fldChar w:fldCharType="begin"/>
            </w:r>
            <w:r w:rsidR="00F062D5" w:rsidRPr="00F062D5">
              <w:rPr>
                <w:noProof/>
                <w:webHidden/>
              </w:rPr>
              <w:instrText xml:space="preserve"> PAGEREF _Toc500145729 \h </w:instrText>
            </w:r>
            <w:r w:rsidR="00F062D5" w:rsidRPr="00F062D5">
              <w:rPr>
                <w:noProof/>
                <w:webHidden/>
              </w:rPr>
            </w:r>
            <w:r w:rsidR="00F062D5" w:rsidRPr="00F062D5">
              <w:rPr>
                <w:noProof/>
                <w:webHidden/>
              </w:rPr>
              <w:fldChar w:fldCharType="separate"/>
            </w:r>
            <w:r w:rsidR="00F062D5" w:rsidRPr="00F062D5">
              <w:rPr>
                <w:noProof/>
                <w:webHidden/>
              </w:rPr>
              <w:t>8</w:t>
            </w:r>
            <w:r w:rsidR="00F062D5" w:rsidRPr="00F062D5">
              <w:rPr>
                <w:noProof/>
                <w:webHidden/>
              </w:rPr>
              <w:fldChar w:fldCharType="end"/>
            </w:r>
          </w:hyperlink>
        </w:p>
        <w:p w:rsidR="00F062D5" w:rsidRPr="00F062D5" w:rsidRDefault="003D5B84">
          <w:pPr>
            <w:pStyle w:val="TOC2"/>
            <w:tabs>
              <w:tab w:val="right" w:leader="dot" w:pos="9350"/>
            </w:tabs>
            <w:rPr>
              <w:rFonts w:eastAsiaTheme="minorEastAsia"/>
              <w:noProof/>
            </w:rPr>
          </w:pPr>
          <w:hyperlink w:anchor="_Toc500145730" w:history="1">
            <w:r w:rsidR="00F062D5" w:rsidRPr="00F062D5">
              <w:rPr>
                <w:rStyle w:val="Hyperlink"/>
                <w:noProof/>
              </w:rPr>
              <w:t>Overview</w:t>
            </w:r>
            <w:r w:rsidR="00F062D5" w:rsidRPr="00F062D5">
              <w:rPr>
                <w:noProof/>
                <w:webHidden/>
              </w:rPr>
              <w:tab/>
            </w:r>
            <w:r w:rsidR="00F062D5" w:rsidRPr="00F062D5">
              <w:rPr>
                <w:noProof/>
                <w:webHidden/>
              </w:rPr>
              <w:fldChar w:fldCharType="begin"/>
            </w:r>
            <w:r w:rsidR="00F062D5" w:rsidRPr="00F062D5">
              <w:rPr>
                <w:noProof/>
                <w:webHidden/>
              </w:rPr>
              <w:instrText xml:space="preserve"> PAGEREF _Toc500145730 \h </w:instrText>
            </w:r>
            <w:r w:rsidR="00F062D5" w:rsidRPr="00F062D5">
              <w:rPr>
                <w:noProof/>
                <w:webHidden/>
              </w:rPr>
            </w:r>
            <w:r w:rsidR="00F062D5" w:rsidRPr="00F062D5">
              <w:rPr>
                <w:noProof/>
                <w:webHidden/>
              </w:rPr>
              <w:fldChar w:fldCharType="separate"/>
            </w:r>
            <w:r w:rsidR="00F062D5" w:rsidRPr="00F062D5">
              <w:rPr>
                <w:noProof/>
                <w:webHidden/>
              </w:rPr>
              <w:t>8</w:t>
            </w:r>
            <w:r w:rsidR="00F062D5" w:rsidRPr="00F062D5">
              <w:rPr>
                <w:noProof/>
                <w:webHidden/>
              </w:rPr>
              <w:fldChar w:fldCharType="end"/>
            </w:r>
          </w:hyperlink>
        </w:p>
        <w:p w:rsidR="00F062D5" w:rsidRPr="00F062D5" w:rsidRDefault="003D5B84">
          <w:pPr>
            <w:pStyle w:val="TOC2"/>
            <w:tabs>
              <w:tab w:val="right" w:leader="dot" w:pos="9350"/>
            </w:tabs>
            <w:rPr>
              <w:rFonts w:eastAsiaTheme="minorEastAsia"/>
              <w:noProof/>
            </w:rPr>
          </w:pPr>
          <w:hyperlink w:anchor="_Toc500145731" w:history="1">
            <w:r w:rsidR="00F062D5" w:rsidRPr="00F062D5">
              <w:rPr>
                <w:rStyle w:val="Hyperlink"/>
                <w:noProof/>
              </w:rPr>
              <w:t>Cost-Benefit Analysis</w:t>
            </w:r>
            <w:r w:rsidR="00F062D5" w:rsidRPr="00F062D5">
              <w:rPr>
                <w:noProof/>
                <w:webHidden/>
              </w:rPr>
              <w:tab/>
            </w:r>
            <w:r w:rsidR="00F062D5" w:rsidRPr="00F062D5">
              <w:rPr>
                <w:noProof/>
                <w:webHidden/>
              </w:rPr>
              <w:fldChar w:fldCharType="begin"/>
            </w:r>
            <w:r w:rsidR="00F062D5" w:rsidRPr="00F062D5">
              <w:rPr>
                <w:noProof/>
                <w:webHidden/>
              </w:rPr>
              <w:instrText xml:space="preserve"> PAGEREF _Toc500145731 \h </w:instrText>
            </w:r>
            <w:r w:rsidR="00F062D5" w:rsidRPr="00F062D5">
              <w:rPr>
                <w:noProof/>
                <w:webHidden/>
              </w:rPr>
            </w:r>
            <w:r w:rsidR="00F062D5" w:rsidRPr="00F062D5">
              <w:rPr>
                <w:noProof/>
                <w:webHidden/>
              </w:rPr>
              <w:fldChar w:fldCharType="separate"/>
            </w:r>
            <w:r w:rsidR="00F062D5" w:rsidRPr="00F062D5">
              <w:rPr>
                <w:noProof/>
                <w:webHidden/>
              </w:rPr>
              <w:t>8</w:t>
            </w:r>
            <w:r w:rsidR="00F062D5" w:rsidRPr="00F062D5">
              <w:rPr>
                <w:noProof/>
                <w:webHidden/>
              </w:rPr>
              <w:fldChar w:fldCharType="end"/>
            </w:r>
          </w:hyperlink>
        </w:p>
        <w:p w:rsidR="00F062D5" w:rsidRPr="00F062D5" w:rsidRDefault="003D5B84">
          <w:pPr>
            <w:pStyle w:val="TOC2"/>
            <w:tabs>
              <w:tab w:val="right" w:leader="dot" w:pos="9350"/>
            </w:tabs>
            <w:rPr>
              <w:rFonts w:eastAsiaTheme="minorEastAsia"/>
              <w:noProof/>
            </w:rPr>
          </w:pPr>
          <w:hyperlink w:anchor="_Toc500145732" w:history="1">
            <w:r w:rsidR="00F062D5" w:rsidRPr="00F062D5">
              <w:rPr>
                <w:rStyle w:val="Hyperlink"/>
                <w:noProof/>
              </w:rPr>
              <w:t>Timeline</w:t>
            </w:r>
            <w:r w:rsidR="00F062D5" w:rsidRPr="00F062D5">
              <w:rPr>
                <w:noProof/>
                <w:webHidden/>
              </w:rPr>
              <w:tab/>
            </w:r>
            <w:r w:rsidR="00F062D5" w:rsidRPr="00F062D5">
              <w:rPr>
                <w:noProof/>
                <w:webHidden/>
              </w:rPr>
              <w:fldChar w:fldCharType="begin"/>
            </w:r>
            <w:r w:rsidR="00F062D5" w:rsidRPr="00F062D5">
              <w:rPr>
                <w:noProof/>
                <w:webHidden/>
              </w:rPr>
              <w:instrText xml:space="preserve"> PAGEREF _Toc500145732 \h </w:instrText>
            </w:r>
            <w:r w:rsidR="00F062D5" w:rsidRPr="00F062D5">
              <w:rPr>
                <w:noProof/>
                <w:webHidden/>
              </w:rPr>
            </w:r>
            <w:r w:rsidR="00F062D5" w:rsidRPr="00F062D5">
              <w:rPr>
                <w:noProof/>
                <w:webHidden/>
              </w:rPr>
              <w:fldChar w:fldCharType="separate"/>
            </w:r>
            <w:r w:rsidR="00F062D5" w:rsidRPr="00F062D5">
              <w:rPr>
                <w:noProof/>
                <w:webHidden/>
              </w:rPr>
              <w:t>8</w:t>
            </w:r>
            <w:r w:rsidR="00F062D5" w:rsidRPr="00F062D5">
              <w:rPr>
                <w:noProof/>
                <w:webHidden/>
              </w:rPr>
              <w:fldChar w:fldCharType="end"/>
            </w:r>
          </w:hyperlink>
        </w:p>
        <w:p w:rsidR="00F062D5" w:rsidRPr="00F062D5" w:rsidRDefault="003D5B84">
          <w:pPr>
            <w:pStyle w:val="TOC2"/>
            <w:tabs>
              <w:tab w:val="right" w:leader="dot" w:pos="9350"/>
            </w:tabs>
            <w:rPr>
              <w:rFonts w:eastAsiaTheme="minorEastAsia"/>
              <w:noProof/>
            </w:rPr>
          </w:pPr>
          <w:hyperlink w:anchor="_Toc500145733" w:history="1">
            <w:r w:rsidR="00F062D5" w:rsidRPr="00F062D5">
              <w:rPr>
                <w:rStyle w:val="Hyperlink"/>
                <w:noProof/>
              </w:rPr>
              <w:t>Assumptions</w:t>
            </w:r>
            <w:r w:rsidR="00F062D5" w:rsidRPr="00F062D5">
              <w:rPr>
                <w:noProof/>
                <w:webHidden/>
              </w:rPr>
              <w:tab/>
            </w:r>
            <w:r w:rsidR="00F062D5" w:rsidRPr="00F062D5">
              <w:rPr>
                <w:noProof/>
                <w:webHidden/>
              </w:rPr>
              <w:fldChar w:fldCharType="begin"/>
            </w:r>
            <w:r w:rsidR="00F062D5" w:rsidRPr="00F062D5">
              <w:rPr>
                <w:noProof/>
                <w:webHidden/>
              </w:rPr>
              <w:instrText xml:space="preserve"> PAGEREF _Toc500145733 \h </w:instrText>
            </w:r>
            <w:r w:rsidR="00F062D5" w:rsidRPr="00F062D5">
              <w:rPr>
                <w:noProof/>
                <w:webHidden/>
              </w:rPr>
            </w:r>
            <w:r w:rsidR="00F062D5" w:rsidRPr="00F062D5">
              <w:rPr>
                <w:noProof/>
                <w:webHidden/>
              </w:rPr>
              <w:fldChar w:fldCharType="separate"/>
            </w:r>
            <w:r w:rsidR="00F062D5" w:rsidRPr="00F062D5">
              <w:rPr>
                <w:noProof/>
                <w:webHidden/>
              </w:rPr>
              <w:t>9</w:t>
            </w:r>
            <w:r w:rsidR="00F062D5" w:rsidRPr="00F062D5">
              <w:rPr>
                <w:noProof/>
                <w:webHidden/>
              </w:rPr>
              <w:fldChar w:fldCharType="end"/>
            </w:r>
          </w:hyperlink>
        </w:p>
        <w:p w:rsidR="00F062D5" w:rsidRPr="00F062D5" w:rsidRDefault="003D5B84">
          <w:pPr>
            <w:pStyle w:val="TOC2"/>
            <w:tabs>
              <w:tab w:val="right" w:leader="dot" w:pos="9350"/>
            </w:tabs>
            <w:rPr>
              <w:rFonts w:eastAsiaTheme="minorEastAsia"/>
              <w:noProof/>
            </w:rPr>
          </w:pPr>
          <w:hyperlink w:anchor="_Toc500145734" w:history="1">
            <w:r w:rsidR="00F062D5" w:rsidRPr="00F062D5">
              <w:rPr>
                <w:rStyle w:val="Hyperlink"/>
                <w:noProof/>
              </w:rPr>
              <w:t>Risks</w:t>
            </w:r>
            <w:r w:rsidR="00F062D5" w:rsidRPr="00F062D5">
              <w:rPr>
                <w:noProof/>
                <w:webHidden/>
              </w:rPr>
              <w:tab/>
            </w:r>
            <w:r w:rsidR="00F062D5" w:rsidRPr="00F062D5">
              <w:rPr>
                <w:noProof/>
                <w:webHidden/>
              </w:rPr>
              <w:fldChar w:fldCharType="begin"/>
            </w:r>
            <w:r w:rsidR="00F062D5" w:rsidRPr="00F062D5">
              <w:rPr>
                <w:noProof/>
                <w:webHidden/>
              </w:rPr>
              <w:instrText xml:space="preserve"> PAGEREF _Toc500145734 \h </w:instrText>
            </w:r>
            <w:r w:rsidR="00F062D5" w:rsidRPr="00F062D5">
              <w:rPr>
                <w:noProof/>
                <w:webHidden/>
              </w:rPr>
            </w:r>
            <w:r w:rsidR="00F062D5" w:rsidRPr="00F062D5">
              <w:rPr>
                <w:noProof/>
                <w:webHidden/>
              </w:rPr>
              <w:fldChar w:fldCharType="separate"/>
            </w:r>
            <w:r w:rsidR="00F062D5" w:rsidRPr="00F062D5">
              <w:rPr>
                <w:noProof/>
                <w:webHidden/>
              </w:rPr>
              <w:t>9</w:t>
            </w:r>
            <w:r w:rsidR="00F062D5" w:rsidRPr="00F062D5">
              <w:rPr>
                <w:noProof/>
                <w:webHidden/>
              </w:rPr>
              <w:fldChar w:fldCharType="end"/>
            </w:r>
          </w:hyperlink>
        </w:p>
        <w:p w:rsidR="008560EB" w:rsidRPr="00F062D5" w:rsidRDefault="008560EB">
          <w:r w:rsidRPr="00F062D5">
            <w:rPr>
              <w:b/>
              <w:bCs/>
              <w:noProof/>
            </w:rPr>
            <w:fldChar w:fldCharType="end"/>
          </w:r>
        </w:p>
      </w:sdtContent>
    </w:sdt>
    <w:p w:rsidR="0023683C" w:rsidRPr="00F062D5" w:rsidRDefault="0023683C">
      <w:r w:rsidRPr="00F062D5">
        <w:br w:type="page"/>
      </w:r>
    </w:p>
    <w:p w:rsidR="0023683C" w:rsidRPr="00F062D5" w:rsidRDefault="0023683C" w:rsidP="00675A5F">
      <w:pPr>
        <w:pStyle w:val="Heading1"/>
      </w:pPr>
      <w:bookmarkStart w:id="0" w:name="_Toc500145725"/>
      <w:r w:rsidRPr="00F062D5">
        <w:lastRenderedPageBreak/>
        <w:t>Summary</w:t>
      </w:r>
      <w:bookmarkEnd w:id="0"/>
    </w:p>
    <w:p w:rsidR="00B43700" w:rsidRPr="00F062D5" w:rsidRDefault="00B43700">
      <w:pPr>
        <w:rPr>
          <w:color w:val="2683C6" w:themeColor="accent2"/>
        </w:rPr>
      </w:pPr>
      <w:r w:rsidRPr="00F062D5">
        <w:rPr>
          <w:color w:val="2683C6" w:themeColor="accent2"/>
        </w:rPr>
        <w:t xml:space="preserve">The summary statement should be written from the perspective of a senior manager. </w:t>
      </w:r>
    </w:p>
    <w:p w:rsidR="00B43700" w:rsidRPr="00F062D5" w:rsidRDefault="00B43700">
      <w:pPr>
        <w:rPr>
          <w:color w:val="2683C6" w:themeColor="accent2"/>
        </w:rPr>
      </w:pPr>
      <w:r w:rsidRPr="00F062D5">
        <w:rPr>
          <w:color w:val="2683C6" w:themeColor="accent2"/>
        </w:rPr>
        <w:t>It should detail:</w:t>
      </w:r>
    </w:p>
    <w:p w:rsidR="00B43700" w:rsidRPr="00F062D5" w:rsidRDefault="00B43700" w:rsidP="00B43700">
      <w:pPr>
        <w:pStyle w:val="ListParagraph"/>
        <w:numPr>
          <w:ilvl w:val="0"/>
          <w:numId w:val="1"/>
        </w:numPr>
        <w:rPr>
          <w:color w:val="2683C6" w:themeColor="accent2"/>
        </w:rPr>
      </w:pPr>
      <w:r w:rsidRPr="00F062D5">
        <w:rPr>
          <w:color w:val="2683C6" w:themeColor="accent2"/>
        </w:rPr>
        <w:t xml:space="preserve">The </w:t>
      </w:r>
      <w:r w:rsidRPr="00F062D5">
        <w:rPr>
          <w:b/>
          <w:color w:val="2683C6" w:themeColor="accent2"/>
        </w:rPr>
        <w:t>problem</w:t>
      </w:r>
      <w:r w:rsidRPr="00F062D5">
        <w:rPr>
          <w:color w:val="2683C6" w:themeColor="accent2"/>
        </w:rPr>
        <w:t xml:space="preserve"> experienced by the organization</w:t>
      </w:r>
    </w:p>
    <w:p w:rsidR="00B43700" w:rsidRPr="00F062D5" w:rsidRDefault="00B43700" w:rsidP="00B43700">
      <w:pPr>
        <w:pStyle w:val="ListParagraph"/>
        <w:numPr>
          <w:ilvl w:val="0"/>
          <w:numId w:val="1"/>
        </w:numPr>
        <w:rPr>
          <w:color w:val="2683C6" w:themeColor="accent2"/>
        </w:rPr>
      </w:pPr>
      <w:r w:rsidRPr="00F062D5">
        <w:rPr>
          <w:color w:val="2683C6" w:themeColor="accent2"/>
        </w:rPr>
        <w:t xml:space="preserve">The </w:t>
      </w:r>
      <w:r w:rsidRPr="00F062D5">
        <w:rPr>
          <w:b/>
          <w:color w:val="2683C6" w:themeColor="accent2"/>
        </w:rPr>
        <w:t>impact</w:t>
      </w:r>
      <w:r w:rsidRPr="00F062D5">
        <w:rPr>
          <w:color w:val="2683C6" w:themeColor="accent2"/>
        </w:rPr>
        <w:t xml:space="preserve"> the problem has on the organization</w:t>
      </w:r>
    </w:p>
    <w:p w:rsidR="00B43700" w:rsidRPr="00F062D5" w:rsidRDefault="00B43700" w:rsidP="00B43700">
      <w:pPr>
        <w:pStyle w:val="ListParagraph"/>
        <w:numPr>
          <w:ilvl w:val="0"/>
          <w:numId w:val="1"/>
        </w:numPr>
        <w:rPr>
          <w:color w:val="2683C6" w:themeColor="accent2"/>
        </w:rPr>
      </w:pPr>
      <w:r w:rsidRPr="00F062D5">
        <w:rPr>
          <w:color w:val="2683C6" w:themeColor="accent2"/>
        </w:rPr>
        <w:t xml:space="preserve">The </w:t>
      </w:r>
      <w:r w:rsidRPr="00F062D5">
        <w:rPr>
          <w:b/>
          <w:color w:val="2683C6" w:themeColor="accent2"/>
        </w:rPr>
        <w:t>recommended solution</w:t>
      </w:r>
      <w:r w:rsidRPr="00F062D5">
        <w:rPr>
          <w:color w:val="2683C6" w:themeColor="accent2"/>
        </w:rPr>
        <w:t xml:space="preserve"> to the problem, and </w:t>
      </w:r>
    </w:p>
    <w:p w:rsidR="0023683C" w:rsidRPr="00F062D5" w:rsidRDefault="00B43700" w:rsidP="00B43700">
      <w:pPr>
        <w:pStyle w:val="ListParagraph"/>
        <w:numPr>
          <w:ilvl w:val="0"/>
          <w:numId w:val="1"/>
        </w:numPr>
        <w:rPr>
          <w:color w:val="2683C6" w:themeColor="accent2"/>
        </w:rPr>
      </w:pPr>
      <w:r w:rsidRPr="00F062D5">
        <w:rPr>
          <w:color w:val="2683C6" w:themeColor="accent2"/>
        </w:rPr>
        <w:t xml:space="preserve">The expected </w:t>
      </w:r>
      <w:r w:rsidRPr="00F062D5">
        <w:rPr>
          <w:b/>
          <w:color w:val="2683C6" w:themeColor="accent2"/>
        </w:rPr>
        <w:t>benefits</w:t>
      </w:r>
      <w:r w:rsidRPr="00F062D5">
        <w:rPr>
          <w:color w:val="2683C6" w:themeColor="accent2"/>
        </w:rPr>
        <w:t xml:space="preserve"> the solution will bring to the organization</w:t>
      </w:r>
    </w:p>
    <w:p w:rsidR="00B43700" w:rsidRPr="00F062D5" w:rsidRDefault="00B43700" w:rsidP="00B43700">
      <w:pPr>
        <w:rPr>
          <w:color w:val="2683C6" w:themeColor="accent2"/>
        </w:rPr>
      </w:pPr>
    </w:p>
    <w:p w:rsidR="00B43700" w:rsidRPr="00F062D5" w:rsidRDefault="00B43700">
      <w:pPr>
        <w:rPr>
          <w:rFonts w:asciiTheme="majorHAnsi" w:eastAsiaTheme="majorEastAsia" w:hAnsiTheme="majorHAnsi" w:cstheme="majorBidi"/>
          <w:sz w:val="40"/>
          <w:szCs w:val="32"/>
        </w:rPr>
      </w:pPr>
      <w:r w:rsidRPr="00F062D5">
        <w:br w:type="page"/>
      </w:r>
    </w:p>
    <w:p w:rsidR="0023683C" w:rsidRPr="00F062D5" w:rsidRDefault="0023683C" w:rsidP="00675A5F">
      <w:pPr>
        <w:pStyle w:val="Heading1"/>
      </w:pPr>
      <w:bookmarkStart w:id="1" w:name="_Toc500145726"/>
      <w:r w:rsidRPr="00F062D5">
        <w:lastRenderedPageBreak/>
        <w:t>Problem</w:t>
      </w:r>
      <w:bookmarkEnd w:id="1"/>
    </w:p>
    <w:p w:rsidR="00AA286B" w:rsidRPr="00F062D5" w:rsidRDefault="00675A5F">
      <w:pPr>
        <w:rPr>
          <w:i/>
          <w:color w:val="2683C6" w:themeColor="accent2"/>
        </w:rPr>
      </w:pPr>
      <w:r w:rsidRPr="00F062D5">
        <w:rPr>
          <w:i/>
          <w:color w:val="2683C6" w:themeColor="accent2"/>
        </w:rPr>
        <w:t xml:space="preserve">In this section, briefly </w:t>
      </w:r>
      <w:r w:rsidRPr="00F062D5">
        <w:rPr>
          <w:b/>
          <w:i/>
          <w:color w:val="2683C6" w:themeColor="accent2"/>
        </w:rPr>
        <w:t>state</w:t>
      </w:r>
      <w:r w:rsidRPr="00F062D5">
        <w:rPr>
          <w:i/>
          <w:color w:val="2683C6" w:themeColor="accent2"/>
        </w:rPr>
        <w:t xml:space="preserve"> the problem</w:t>
      </w:r>
      <w:r w:rsidR="00AA286B" w:rsidRPr="00F062D5">
        <w:rPr>
          <w:i/>
          <w:color w:val="2683C6" w:themeColor="accent2"/>
        </w:rPr>
        <w:t xml:space="preserve"> as it currently impacts the organization. </w:t>
      </w:r>
    </w:p>
    <w:p w:rsidR="00675A5F" w:rsidRPr="00F062D5" w:rsidRDefault="00AA286B">
      <w:pPr>
        <w:rPr>
          <w:i/>
          <w:color w:val="2683C6" w:themeColor="accent2"/>
        </w:rPr>
      </w:pPr>
      <w:r w:rsidRPr="00F062D5">
        <w:rPr>
          <w:i/>
          <w:color w:val="2683C6" w:themeColor="accent2"/>
        </w:rPr>
        <w:t xml:space="preserve">Then </w:t>
      </w:r>
      <w:r w:rsidRPr="00F062D5">
        <w:rPr>
          <w:b/>
          <w:i/>
          <w:color w:val="2683C6" w:themeColor="accent2"/>
        </w:rPr>
        <w:t>agitate</w:t>
      </w:r>
      <w:r w:rsidRPr="00F062D5">
        <w:rPr>
          <w:i/>
          <w:color w:val="2683C6" w:themeColor="accent2"/>
        </w:rPr>
        <w:t xml:space="preserve"> the problem extensively.</w:t>
      </w:r>
    </w:p>
    <w:p w:rsidR="0023683C" w:rsidRPr="00F062D5" w:rsidRDefault="0023683C">
      <w:r w:rsidRPr="00F062D5">
        <w:br w:type="page"/>
      </w:r>
    </w:p>
    <w:p w:rsidR="0023683C" w:rsidRPr="00F062D5" w:rsidRDefault="0023683C" w:rsidP="00675A5F">
      <w:pPr>
        <w:pStyle w:val="Heading1"/>
      </w:pPr>
      <w:bookmarkStart w:id="2" w:name="_Toc500145727"/>
      <w:r w:rsidRPr="00F062D5">
        <w:lastRenderedPageBreak/>
        <w:t xml:space="preserve">Strategic </w:t>
      </w:r>
      <w:r w:rsidR="008560EB" w:rsidRPr="00F062D5">
        <w:t>Environment</w:t>
      </w:r>
      <w:bookmarkEnd w:id="2"/>
    </w:p>
    <w:p w:rsidR="0023683C" w:rsidRPr="00F062D5" w:rsidRDefault="00F062D5">
      <w:pPr>
        <w:rPr>
          <w:rFonts w:ascii="Segoe UI" w:eastAsiaTheme="majorEastAsia" w:hAnsi="Segoe UI" w:cs="Segoe UI"/>
          <w:color w:val="000000" w:themeColor="text1"/>
          <w:sz w:val="40"/>
          <w:szCs w:val="32"/>
        </w:rPr>
      </w:pPr>
      <w:r w:rsidRPr="00F062D5">
        <w:rPr>
          <w:i/>
          <w:color w:val="2683C6" w:themeColor="accent2"/>
        </w:rPr>
        <w:t>In this section, list the relevant strategies of the organization, and how the selected solution must align with and support them. A brief paragraph for each strategy should suffice.</w:t>
      </w:r>
      <w:r w:rsidR="0023683C" w:rsidRPr="00F062D5">
        <w:rPr>
          <w:rFonts w:ascii="Segoe UI" w:eastAsiaTheme="majorEastAsia" w:hAnsi="Segoe UI" w:cs="Segoe UI"/>
          <w:color w:val="000000" w:themeColor="text1"/>
          <w:sz w:val="40"/>
          <w:szCs w:val="32"/>
        </w:rPr>
        <w:br w:type="page"/>
      </w:r>
    </w:p>
    <w:p w:rsidR="0023683C" w:rsidRPr="00F062D5" w:rsidRDefault="0023683C" w:rsidP="00675A5F">
      <w:pPr>
        <w:pStyle w:val="Heading1"/>
      </w:pPr>
      <w:bookmarkStart w:id="3" w:name="_Toc500145728"/>
      <w:r w:rsidRPr="00F062D5">
        <w:lastRenderedPageBreak/>
        <w:t>Solutions Considered</w:t>
      </w:r>
      <w:bookmarkEnd w:id="3"/>
    </w:p>
    <w:p w:rsidR="00705EB1" w:rsidRPr="00F062D5" w:rsidRDefault="00705EB1">
      <w:pPr>
        <w:rPr>
          <w:color w:val="2683C6" w:themeColor="accent2"/>
        </w:rPr>
      </w:pPr>
      <w:r w:rsidRPr="00F062D5">
        <w:rPr>
          <w:color w:val="2683C6" w:themeColor="accent2"/>
        </w:rPr>
        <w:t>[List of solutions considered</w:t>
      </w:r>
      <w:r w:rsidR="00B43700" w:rsidRPr="00F062D5">
        <w:rPr>
          <w:color w:val="2683C6" w:themeColor="accent2"/>
        </w:rPr>
        <w:t>]</w:t>
      </w:r>
    </w:p>
    <w:p w:rsidR="0023683C" w:rsidRPr="00F062D5" w:rsidRDefault="00705EB1">
      <w:pPr>
        <w:rPr>
          <w:color w:val="2683C6" w:themeColor="accent2"/>
        </w:rPr>
      </w:pPr>
      <w:r w:rsidRPr="00F062D5">
        <w:rPr>
          <w:color w:val="2683C6" w:themeColor="accent2"/>
        </w:rPr>
        <w:t>[For each solution considered, a short paragraph describing each solution and why it was not selected. End with the selected solution and its key selling points.]</w:t>
      </w:r>
    </w:p>
    <w:p w:rsidR="00705EB1" w:rsidRPr="00F062D5" w:rsidRDefault="00705EB1">
      <w:pPr>
        <w:rPr>
          <w:rFonts w:asciiTheme="majorHAnsi" w:eastAsiaTheme="majorEastAsia" w:hAnsiTheme="majorHAnsi" w:cstheme="majorBidi"/>
          <w:sz w:val="40"/>
          <w:szCs w:val="32"/>
        </w:rPr>
      </w:pPr>
      <w:r w:rsidRPr="00F062D5">
        <w:br w:type="page"/>
      </w:r>
    </w:p>
    <w:p w:rsidR="0023683C" w:rsidRPr="00F062D5" w:rsidRDefault="0023683C" w:rsidP="00675A5F">
      <w:pPr>
        <w:pStyle w:val="Heading1"/>
      </w:pPr>
      <w:bookmarkStart w:id="4" w:name="_Toc500145729"/>
      <w:r w:rsidRPr="00F062D5">
        <w:lastRenderedPageBreak/>
        <w:t>Solution Details</w:t>
      </w:r>
      <w:bookmarkEnd w:id="4"/>
    </w:p>
    <w:p w:rsidR="00705EB1" w:rsidRPr="00F062D5" w:rsidRDefault="00705EB1" w:rsidP="00F062D5">
      <w:pPr>
        <w:pStyle w:val="Heading2"/>
      </w:pPr>
      <w:bookmarkStart w:id="5" w:name="_Toc500145730"/>
      <w:r w:rsidRPr="00F062D5">
        <w:t>Overview</w:t>
      </w:r>
      <w:bookmarkEnd w:id="5"/>
    </w:p>
    <w:p w:rsidR="00B43700" w:rsidRPr="00F062D5" w:rsidRDefault="00675A5F" w:rsidP="00B43700">
      <w:pPr>
        <w:rPr>
          <w:i/>
          <w:color w:val="2683C6" w:themeColor="accent2"/>
        </w:rPr>
      </w:pPr>
      <w:r w:rsidRPr="00F062D5">
        <w:rPr>
          <w:i/>
          <w:color w:val="2683C6" w:themeColor="accent2"/>
        </w:rPr>
        <w:t>Include a quick overview of the solution, indicating the high-level scope of the solution, how each scope item will solve some element of the problem, and how each scope item supports one or more strategies of the organization.</w:t>
      </w:r>
    </w:p>
    <w:p w:rsidR="008560EB" w:rsidRPr="00F062D5" w:rsidRDefault="008560EB" w:rsidP="00F062D5">
      <w:pPr>
        <w:pStyle w:val="Heading2"/>
      </w:pPr>
      <w:bookmarkStart w:id="6" w:name="_Toc500145731"/>
      <w:r w:rsidRPr="00F062D5">
        <w:t>Cost-Benefit Analysis</w:t>
      </w:r>
      <w:bookmarkEnd w:id="6"/>
    </w:p>
    <w:p w:rsidR="00705EB1" w:rsidRPr="00F062D5" w:rsidRDefault="00AA286B" w:rsidP="00705EB1">
      <w:pPr>
        <w:rPr>
          <w:color w:val="2683C6" w:themeColor="accent2"/>
        </w:rPr>
      </w:pPr>
      <w:r w:rsidRPr="00F062D5">
        <w:rPr>
          <w:color w:val="2683C6" w:themeColor="accent2"/>
        </w:rPr>
        <w:t>[Summary, highlighting the elements important to your management]</w:t>
      </w:r>
    </w:p>
    <w:p w:rsidR="00675A5F" w:rsidRPr="00F062D5" w:rsidRDefault="00AA286B" w:rsidP="00705EB1">
      <w:pPr>
        <w:rPr>
          <w:color w:val="2683C6" w:themeColor="accent2"/>
        </w:rPr>
      </w:pPr>
      <w:r w:rsidRPr="00F062D5">
        <w:rPr>
          <w:color w:val="2683C6" w:themeColor="accent2"/>
        </w:rPr>
        <w:t>[Details/Spreadsheet]</w:t>
      </w:r>
    </w:p>
    <w:p w:rsidR="008560EB" w:rsidRPr="00F062D5" w:rsidRDefault="00705EB1" w:rsidP="00F062D5">
      <w:pPr>
        <w:pStyle w:val="Heading2"/>
      </w:pPr>
      <w:bookmarkStart w:id="7" w:name="_Toc500145732"/>
      <w:r w:rsidRPr="00F062D5">
        <w:t>Timeline</w:t>
      </w:r>
      <w:bookmarkEnd w:id="7"/>
    </w:p>
    <w:p w:rsidR="00AA286B" w:rsidRPr="00F062D5" w:rsidRDefault="00AA286B" w:rsidP="00705EB1">
      <w:pPr>
        <w:rPr>
          <w:i/>
          <w:color w:val="2683C6" w:themeColor="accent2"/>
        </w:rPr>
      </w:pPr>
      <w:r w:rsidRPr="00F062D5">
        <w:rPr>
          <w:i/>
          <w:color w:val="2683C6" w:themeColor="accent2"/>
        </w:rPr>
        <w:t>Select the table</w:t>
      </w:r>
      <w:r w:rsidR="00717644" w:rsidRPr="00F062D5">
        <w:rPr>
          <w:i/>
          <w:color w:val="2683C6" w:themeColor="accent2"/>
        </w:rPr>
        <w:t>/content</w:t>
      </w:r>
      <w:r w:rsidRPr="00F062D5">
        <w:rPr>
          <w:i/>
          <w:color w:val="2683C6" w:themeColor="accent2"/>
        </w:rPr>
        <w:t xml:space="preserve"> relevant to the project lifecycle category, and delete the others. Some organizations prefer schedules in lieu of duration – adapt as necessary.</w:t>
      </w:r>
    </w:p>
    <w:p w:rsidR="00705EB1" w:rsidRPr="00F062D5" w:rsidRDefault="00AA286B" w:rsidP="00705EB1">
      <w:pPr>
        <w:rPr>
          <w:i/>
          <w:color w:val="2683C6" w:themeColor="accent2"/>
        </w:rPr>
      </w:pPr>
      <w:r w:rsidRPr="00F062D5">
        <w:rPr>
          <w:i/>
          <w:color w:val="2683C6" w:themeColor="accent2"/>
        </w:rPr>
        <w:t>Waterfall</w:t>
      </w:r>
    </w:p>
    <w:tbl>
      <w:tblPr>
        <w:tblStyle w:val="TableGrid"/>
        <w:tblW w:w="0" w:type="auto"/>
        <w:tblLook w:val="04A0" w:firstRow="1" w:lastRow="0" w:firstColumn="1" w:lastColumn="0" w:noHBand="0" w:noVBand="1"/>
      </w:tblPr>
      <w:tblGrid>
        <w:gridCol w:w="4135"/>
        <w:gridCol w:w="2098"/>
      </w:tblGrid>
      <w:tr w:rsidR="00AA286B" w:rsidRPr="00F062D5" w:rsidTr="00717644">
        <w:tc>
          <w:tcPr>
            <w:tcW w:w="4135" w:type="dxa"/>
            <w:shd w:val="clear" w:color="auto" w:fill="BFBFBF" w:themeFill="background1" w:themeFillShade="BF"/>
          </w:tcPr>
          <w:p w:rsidR="00AA286B" w:rsidRPr="00F062D5" w:rsidRDefault="00AA286B" w:rsidP="00705EB1">
            <w:pPr>
              <w:rPr>
                <w:color w:val="000000" w:themeColor="text1"/>
              </w:rPr>
            </w:pPr>
            <w:r w:rsidRPr="00F062D5">
              <w:rPr>
                <w:color w:val="000000" w:themeColor="text1"/>
              </w:rPr>
              <w:t>Phase</w:t>
            </w:r>
          </w:p>
        </w:tc>
        <w:tc>
          <w:tcPr>
            <w:tcW w:w="2098" w:type="dxa"/>
            <w:shd w:val="clear" w:color="auto" w:fill="BFBFBF" w:themeFill="background1" w:themeFillShade="BF"/>
          </w:tcPr>
          <w:p w:rsidR="00AA286B" w:rsidRPr="00F062D5" w:rsidRDefault="00AA286B" w:rsidP="00705EB1">
            <w:pPr>
              <w:rPr>
                <w:color w:val="000000" w:themeColor="text1"/>
              </w:rPr>
            </w:pPr>
            <w:r w:rsidRPr="00F062D5">
              <w:rPr>
                <w:color w:val="000000" w:themeColor="text1"/>
              </w:rPr>
              <w:t>Estimated Duration</w:t>
            </w:r>
          </w:p>
        </w:tc>
      </w:tr>
      <w:tr w:rsidR="00AA286B" w:rsidRPr="00F062D5" w:rsidTr="00717644">
        <w:tc>
          <w:tcPr>
            <w:tcW w:w="4135" w:type="dxa"/>
          </w:tcPr>
          <w:p w:rsidR="00AA286B" w:rsidRPr="00F062D5" w:rsidRDefault="00AA286B" w:rsidP="00705EB1">
            <w:pPr>
              <w:rPr>
                <w:color w:val="000000" w:themeColor="text1"/>
              </w:rPr>
            </w:pPr>
            <w:r w:rsidRPr="00F062D5">
              <w:rPr>
                <w:color w:val="000000" w:themeColor="text1"/>
              </w:rPr>
              <w:t>Analysis</w:t>
            </w:r>
          </w:p>
        </w:tc>
        <w:tc>
          <w:tcPr>
            <w:tcW w:w="2098" w:type="dxa"/>
          </w:tcPr>
          <w:p w:rsidR="00AA286B" w:rsidRPr="00F062D5" w:rsidRDefault="00AA286B" w:rsidP="00705EB1">
            <w:pPr>
              <w:rPr>
                <w:color w:val="000000" w:themeColor="text1"/>
              </w:rPr>
            </w:pPr>
          </w:p>
        </w:tc>
      </w:tr>
      <w:tr w:rsidR="00AA286B" w:rsidRPr="00F062D5" w:rsidTr="00717644">
        <w:tc>
          <w:tcPr>
            <w:tcW w:w="4135" w:type="dxa"/>
          </w:tcPr>
          <w:p w:rsidR="00AA286B" w:rsidRPr="00F062D5" w:rsidRDefault="00AA286B" w:rsidP="00705EB1">
            <w:pPr>
              <w:rPr>
                <w:color w:val="000000" w:themeColor="text1"/>
              </w:rPr>
            </w:pPr>
            <w:r w:rsidRPr="00F062D5">
              <w:rPr>
                <w:color w:val="000000" w:themeColor="text1"/>
              </w:rPr>
              <w:t>Design</w:t>
            </w:r>
          </w:p>
        </w:tc>
        <w:tc>
          <w:tcPr>
            <w:tcW w:w="2098" w:type="dxa"/>
          </w:tcPr>
          <w:p w:rsidR="00AA286B" w:rsidRPr="00F062D5" w:rsidRDefault="00AA286B" w:rsidP="00705EB1">
            <w:pPr>
              <w:rPr>
                <w:color w:val="000000" w:themeColor="text1"/>
              </w:rPr>
            </w:pPr>
          </w:p>
        </w:tc>
      </w:tr>
      <w:tr w:rsidR="00AA286B" w:rsidRPr="00F062D5" w:rsidTr="00717644">
        <w:tc>
          <w:tcPr>
            <w:tcW w:w="4135" w:type="dxa"/>
          </w:tcPr>
          <w:p w:rsidR="00AA286B" w:rsidRPr="00F062D5" w:rsidRDefault="00AA286B" w:rsidP="00705EB1">
            <w:pPr>
              <w:rPr>
                <w:color w:val="000000" w:themeColor="text1"/>
              </w:rPr>
            </w:pPr>
            <w:r w:rsidRPr="00F062D5">
              <w:rPr>
                <w:color w:val="000000" w:themeColor="text1"/>
              </w:rPr>
              <w:t>Development</w:t>
            </w:r>
          </w:p>
        </w:tc>
        <w:tc>
          <w:tcPr>
            <w:tcW w:w="2098" w:type="dxa"/>
          </w:tcPr>
          <w:p w:rsidR="00AA286B" w:rsidRPr="00F062D5" w:rsidRDefault="00AA286B" w:rsidP="00705EB1">
            <w:pPr>
              <w:rPr>
                <w:color w:val="000000" w:themeColor="text1"/>
              </w:rPr>
            </w:pPr>
          </w:p>
        </w:tc>
      </w:tr>
      <w:tr w:rsidR="00AA286B" w:rsidRPr="00F062D5" w:rsidTr="00717644">
        <w:tc>
          <w:tcPr>
            <w:tcW w:w="4135" w:type="dxa"/>
          </w:tcPr>
          <w:p w:rsidR="00AA286B" w:rsidRPr="00F062D5" w:rsidRDefault="00AA286B" w:rsidP="00705EB1">
            <w:pPr>
              <w:rPr>
                <w:color w:val="000000" w:themeColor="text1"/>
              </w:rPr>
            </w:pPr>
            <w:r w:rsidRPr="00F062D5">
              <w:rPr>
                <w:color w:val="000000" w:themeColor="text1"/>
              </w:rPr>
              <w:t>Testing</w:t>
            </w:r>
          </w:p>
        </w:tc>
        <w:tc>
          <w:tcPr>
            <w:tcW w:w="2098" w:type="dxa"/>
          </w:tcPr>
          <w:p w:rsidR="00AA286B" w:rsidRPr="00F062D5" w:rsidRDefault="00AA286B" w:rsidP="00705EB1">
            <w:pPr>
              <w:rPr>
                <w:color w:val="000000" w:themeColor="text1"/>
              </w:rPr>
            </w:pPr>
          </w:p>
        </w:tc>
      </w:tr>
      <w:tr w:rsidR="00AA286B" w:rsidRPr="00F062D5" w:rsidTr="00717644">
        <w:tc>
          <w:tcPr>
            <w:tcW w:w="4135" w:type="dxa"/>
          </w:tcPr>
          <w:p w:rsidR="00AA286B" w:rsidRPr="00F062D5" w:rsidRDefault="00AA286B" w:rsidP="00705EB1">
            <w:pPr>
              <w:rPr>
                <w:color w:val="000000" w:themeColor="text1"/>
              </w:rPr>
            </w:pPr>
            <w:r w:rsidRPr="00F062D5">
              <w:rPr>
                <w:color w:val="000000" w:themeColor="text1"/>
              </w:rPr>
              <w:t>End-to-End</w:t>
            </w:r>
          </w:p>
        </w:tc>
        <w:tc>
          <w:tcPr>
            <w:tcW w:w="2098" w:type="dxa"/>
          </w:tcPr>
          <w:p w:rsidR="00AA286B" w:rsidRPr="00F062D5" w:rsidRDefault="00AA286B" w:rsidP="00705EB1">
            <w:pPr>
              <w:rPr>
                <w:color w:val="000000" w:themeColor="text1"/>
              </w:rPr>
            </w:pPr>
          </w:p>
        </w:tc>
      </w:tr>
    </w:tbl>
    <w:p w:rsidR="00AA286B" w:rsidRPr="00F062D5" w:rsidRDefault="00AA286B" w:rsidP="00717644">
      <w:pPr>
        <w:spacing w:before="240"/>
        <w:rPr>
          <w:i/>
          <w:color w:val="2683C6" w:themeColor="accent2"/>
        </w:rPr>
      </w:pPr>
      <w:r w:rsidRPr="00F062D5">
        <w:rPr>
          <w:i/>
          <w:color w:val="2683C6" w:themeColor="accent2"/>
        </w:rPr>
        <w:t>Agile</w:t>
      </w:r>
    </w:p>
    <w:p w:rsidR="00717644" w:rsidRPr="00F062D5" w:rsidRDefault="00717644" w:rsidP="00717644">
      <w:pPr>
        <w:spacing w:before="240"/>
        <w:rPr>
          <w:color w:val="000000" w:themeColor="text1"/>
        </w:rPr>
      </w:pPr>
      <w:r w:rsidRPr="00F062D5">
        <w:rPr>
          <w:color w:val="000000" w:themeColor="text1"/>
        </w:rPr>
        <w:t xml:space="preserve">This project will adhere to best practices in agile development. </w:t>
      </w:r>
    </w:p>
    <w:p w:rsidR="00717644" w:rsidRPr="00F062D5" w:rsidRDefault="00717644" w:rsidP="00717644">
      <w:pPr>
        <w:spacing w:before="240"/>
        <w:rPr>
          <w:color w:val="000000" w:themeColor="text1"/>
        </w:rPr>
      </w:pPr>
      <w:r w:rsidRPr="00F062D5">
        <w:rPr>
          <w:color w:val="000000" w:themeColor="text1"/>
        </w:rPr>
        <w:t xml:space="preserve">Accordingly, new product versions will be fully analyzed, designed, developed and tested every one to four weeks. The Product Owner will determine when to release new product versions based on current market conditions. </w:t>
      </w:r>
    </w:p>
    <w:p w:rsidR="00717644" w:rsidRPr="00F062D5" w:rsidRDefault="00717644" w:rsidP="00717644">
      <w:pPr>
        <w:spacing w:before="240"/>
        <w:rPr>
          <w:color w:val="000000" w:themeColor="text1"/>
        </w:rPr>
      </w:pPr>
      <w:r w:rsidRPr="00F062D5">
        <w:rPr>
          <w:color w:val="000000" w:themeColor="text1"/>
        </w:rPr>
        <w:t>The project will end when management determines it to be in the best interests of the organization.</w:t>
      </w:r>
    </w:p>
    <w:p w:rsidR="00AA286B" w:rsidRPr="00F062D5" w:rsidRDefault="00AA286B" w:rsidP="00717644">
      <w:pPr>
        <w:spacing w:before="240"/>
        <w:rPr>
          <w:i/>
          <w:color w:val="2683C6" w:themeColor="accent2"/>
        </w:rPr>
      </w:pPr>
      <w:r w:rsidRPr="00F062D5">
        <w:rPr>
          <w:i/>
          <w:color w:val="2683C6" w:themeColor="accent2"/>
        </w:rPr>
        <w:t>Iterative</w:t>
      </w:r>
    </w:p>
    <w:tbl>
      <w:tblPr>
        <w:tblStyle w:val="TableGrid"/>
        <w:tblW w:w="0" w:type="auto"/>
        <w:tblLook w:val="04A0" w:firstRow="1" w:lastRow="0" w:firstColumn="1" w:lastColumn="0" w:noHBand="0" w:noVBand="1"/>
      </w:tblPr>
      <w:tblGrid>
        <w:gridCol w:w="4135"/>
        <w:gridCol w:w="2098"/>
      </w:tblGrid>
      <w:tr w:rsidR="00AA286B" w:rsidRPr="00F062D5" w:rsidTr="00717644">
        <w:tc>
          <w:tcPr>
            <w:tcW w:w="4135" w:type="dxa"/>
            <w:shd w:val="clear" w:color="auto" w:fill="BFBFBF" w:themeFill="background1" w:themeFillShade="BF"/>
          </w:tcPr>
          <w:p w:rsidR="00AA286B" w:rsidRPr="00F062D5" w:rsidRDefault="00AA286B" w:rsidP="00A85310">
            <w:pPr>
              <w:rPr>
                <w:color w:val="000000" w:themeColor="text1"/>
              </w:rPr>
            </w:pPr>
            <w:r w:rsidRPr="00F062D5">
              <w:rPr>
                <w:color w:val="000000" w:themeColor="text1"/>
              </w:rPr>
              <w:t>Phase</w:t>
            </w:r>
          </w:p>
        </w:tc>
        <w:tc>
          <w:tcPr>
            <w:tcW w:w="2098" w:type="dxa"/>
            <w:shd w:val="clear" w:color="auto" w:fill="BFBFBF" w:themeFill="background1" w:themeFillShade="BF"/>
          </w:tcPr>
          <w:p w:rsidR="00AA286B" w:rsidRPr="00F062D5" w:rsidRDefault="00AA286B" w:rsidP="00A85310">
            <w:pPr>
              <w:rPr>
                <w:color w:val="000000" w:themeColor="text1"/>
              </w:rPr>
            </w:pPr>
            <w:r w:rsidRPr="00F062D5">
              <w:rPr>
                <w:color w:val="000000" w:themeColor="text1"/>
              </w:rPr>
              <w:t>Estimated Duration</w:t>
            </w:r>
          </w:p>
        </w:tc>
      </w:tr>
      <w:tr w:rsidR="00AA286B" w:rsidRPr="00F062D5" w:rsidTr="00717644">
        <w:tc>
          <w:tcPr>
            <w:tcW w:w="4135" w:type="dxa"/>
          </w:tcPr>
          <w:p w:rsidR="00AA286B" w:rsidRPr="00F062D5" w:rsidRDefault="00AA286B" w:rsidP="00A85310">
            <w:pPr>
              <w:rPr>
                <w:color w:val="000000" w:themeColor="text1"/>
              </w:rPr>
            </w:pPr>
            <w:r w:rsidRPr="00F062D5">
              <w:rPr>
                <w:color w:val="000000" w:themeColor="text1"/>
              </w:rPr>
              <w:t>Analysis</w:t>
            </w:r>
          </w:p>
        </w:tc>
        <w:tc>
          <w:tcPr>
            <w:tcW w:w="2098" w:type="dxa"/>
          </w:tcPr>
          <w:p w:rsidR="00AA286B" w:rsidRPr="00F062D5" w:rsidRDefault="00AA286B" w:rsidP="00A85310">
            <w:pPr>
              <w:rPr>
                <w:color w:val="000000" w:themeColor="text1"/>
              </w:rPr>
            </w:pPr>
          </w:p>
        </w:tc>
      </w:tr>
      <w:tr w:rsidR="00AA286B" w:rsidRPr="00F062D5" w:rsidTr="00717644">
        <w:tc>
          <w:tcPr>
            <w:tcW w:w="4135" w:type="dxa"/>
          </w:tcPr>
          <w:p w:rsidR="00AA286B" w:rsidRPr="00F062D5" w:rsidRDefault="00717644" w:rsidP="00A85310">
            <w:pPr>
              <w:rPr>
                <w:color w:val="000000" w:themeColor="text1"/>
              </w:rPr>
            </w:pPr>
            <w:r w:rsidRPr="00F062D5">
              <w:rPr>
                <w:color w:val="000000" w:themeColor="text1"/>
              </w:rPr>
              <w:t>Iteration 1</w:t>
            </w:r>
          </w:p>
        </w:tc>
        <w:tc>
          <w:tcPr>
            <w:tcW w:w="2098" w:type="dxa"/>
          </w:tcPr>
          <w:p w:rsidR="00AA286B" w:rsidRPr="00F062D5" w:rsidRDefault="00AA286B" w:rsidP="00A85310">
            <w:pPr>
              <w:rPr>
                <w:color w:val="000000" w:themeColor="text1"/>
              </w:rPr>
            </w:pPr>
          </w:p>
        </w:tc>
      </w:tr>
      <w:tr w:rsidR="00AA286B" w:rsidRPr="00F062D5" w:rsidTr="00717644">
        <w:tc>
          <w:tcPr>
            <w:tcW w:w="4135" w:type="dxa"/>
          </w:tcPr>
          <w:p w:rsidR="00AA286B" w:rsidRPr="00F062D5" w:rsidRDefault="00717644" w:rsidP="00A85310">
            <w:pPr>
              <w:rPr>
                <w:color w:val="000000" w:themeColor="text1"/>
              </w:rPr>
            </w:pPr>
            <w:r w:rsidRPr="00F062D5">
              <w:rPr>
                <w:color w:val="000000" w:themeColor="text1"/>
              </w:rPr>
              <w:t>Iteration 2</w:t>
            </w:r>
          </w:p>
        </w:tc>
        <w:tc>
          <w:tcPr>
            <w:tcW w:w="2098" w:type="dxa"/>
          </w:tcPr>
          <w:p w:rsidR="00AA286B" w:rsidRPr="00F062D5" w:rsidRDefault="00AA286B" w:rsidP="00A85310">
            <w:pPr>
              <w:rPr>
                <w:color w:val="000000" w:themeColor="text1"/>
              </w:rPr>
            </w:pPr>
          </w:p>
        </w:tc>
      </w:tr>
      <w:tr w:rsidR="00AA286B" w:rsidRPr="00F062D5" w:rsidTr="00717644">
        <w:tc>
          <w:tcPr>
            <w:tcW w:w="4135" w:type="dxa"/>
          </w:tcPr>
          <w:p w:rsidR="00AA286B" w:rsidRPr="00F062D5" w:rsidRDefault="00717644" w:rsidP="00A85310">
            <w:pPr>
              <w:rPr>
                <w:color w:val="000000" w:themeColor="text1"/>
              </w:rPr>
            </w:pPr>
            <w:r w:rsidRPr="00F062D5">
              <w:rPr>
                <w:color w:val="000000" w:themeColor="text1"/>
              </w:rPr>
              <w:lastRenderedPageBreak/>
              <w:t>Iteration 3</w:t>
            </w:r>
          </w:p>
        </w:tc>
        <w:tc>
          <w:tcPr>
            <w:tcW w:w="2098" w:type="dxa"/>
          </w:tcPr>
          <w:p w:rsidR="00AA286B" w:rsidRPr="00F062D5" w:rsidRDefault="00AA286B" w:rsidP="00A85310">
            <w:pPr>
              <w:rPr>
                <w:color w:val="000000" w:themeColor="text1"/>
              </w:rPr>
            </w:pPr>
          </w:p>
        </w:tc>
      </w:tr>
      <w:tr w:rsidR="00AA286B" w:rsidRPr="00F062D5" w:rsidTr="00717644">
        <w:tc>
          <w:tcPr>
            <w:tcW w:w="4135" w:type="dxa"/>
          </w:tcPr>
          <w:p w:rsidR="00AA286B" w:rsidRPr="00F062D5" w:rsidRDefault="00AA286B" w:rsidP="00A85310">
            <w:pPr>
              <w:rPr>
                <w:color w:val="000000" w:themeColor="text1"/>
              </w:rPr>
            </w:pPr>
            <w:r w:rsidRPr="00F062D5">
              <w:rPr>
                <w:color w:val="000000" w:themeColor="text1"/>
              </w:rPr>
              <w:t>End-to-End</w:t>
            </w:r>
          </w:p>
        </w:tc>
        <w:tc>
          <w:tcPr>
            <w:tcW w:w="2098" w:type="dxa"/>
          </w:tcPr>
          <w:p w:rsidR="00AA286B" w:rsidRPr="00F062D5" w:rsidRDefault="00AA286B" w:rsidP="00A85310">
            <w:pPr>
              <w:rPr>
                <w:color w:val="000000" w:themeColor="text1"/>
              </w:rPr>
            </w:pPr>
          </w:p>
        </w:tc>
      </w:tr>
    </w:tbl>
    <w:p w:rsidR="00675A5F" w:rsidRPr="00F062D5" w:rsidRDefault="00675A5F" w:rsidP="00705EB1">
      <w:pPr>
        <w:rPr>
          <w:i/>
          <w:color w:val="2683C6" w:themeColor="accent2"/>
        </w:rPr>
      </w:pPr>
    </w:p>
    <w:p w:rsidR="00AA286B" w:rsidRPr="00F062D5" w:rsidRDefault="00AA286B" w:rsidP="00705EB1">
      <w:bookmarkStart w:id="8" w:name="_GoBack"/>
      <w:bookmarkEnd w:id="8"/>
    </w:p>
    <w:p w:rsidR="00705EB1" w:rsidRPr="00F062D5" w:rsidRDefault="00705EB1" w:rsidP="00F062D5">
      <w:pPr>
        <w:pStyle w:val="Heading2"/>
      </w:pPr>
      <w:bookmarkStart w:id="9" w:name="_Toc500145733"/>
      <w:r w:rsidRPr="00F062D5">
        <w:t>Assumptions</w:t>
      </w:r>
      <w:bookmarkEnd w:id="9"/>
    </w:p>
    <w:tbl>
      <w:tblPr>
        <w:tblStyle w:val="TableGrid"/>
        <w:tblW w:w="0" w:type="auto"/>
        <w:tblLook w:val="04A0" w:firstRow="1" w:lastRow="0" w:firstColumn="1" w:lastColumn="0" w:noHBand="0" w:noVBand="1"/>
      </w:tblPr>
      <w:tblGrid>
        <w:gridCol w:w="3116"/>
        <w:gridCol w:w="3117"/>
        <w:gridCol w:w="3117"/>
      </w:tblGrid>
      <w:tr w:rsidR="004B7D10" w:rsidRPr="00F062D5" w:rsidTr="004B7D10">
        <w:tc>
          <w:tcPr>
            <w:tcW w:w="3116" w:type="dxa"/>
            <w:shd w:val="clear" w:color="auto" w:fill="BFBFBF" w:themeFill="background1" w:themeFillShade="BF"/>
          </w:tcPr>
          <w:p w:rsidR="004B7D10" w:rsidRPr="00F062D5" w:rsidRDefault="004B7D10" w:rsidP="00705EB1">
            <w:r w:rsidRPr="00F062D5">
              <w:t>Assumption</w:t>
            </w:r>
          </w:p>
        </w:tc>
        <w:tc>
          <w:tcPr>
            <w:tcW w:w="3117" w:type="dxa"/>
            <w:shd w:val="clear" w:color="auto" w:fill="BFBFBF" w:themeFill="background1" w:themeFillShade="BF"/>
          </w:tcPr>
          <w:p w:rsidR="004B7D10" w:rsidRPr="00F062D5" w:rsidRDefault="00F062D5" w:rsidP="00705EB1">
            <w:r w:rsidRPr="00F062D5">
              <w:t>Status</w:t>
            </w:r>
          </w:p>
        </w:tc>
        <w:tc>
          <w:tcPr>
            <w:tcW w:w="3117" w:type="dxa"/>
            <w:shd w:val="clear" w:color="auto" w:fill="BFBFBF" w:themeFill="background1" w:themeFillShade="BF"/>
          </w:tcPr>
          <w:p w:rsidR="004B7D10" w:rsidRPr="00F062D5" w:rsidRDefault="00F062D5" w:rsidP="00705EB1">
            <w:r w:rsidRPr="00F062D5">
              <w:t>Resolution</w:t>
            </w:r>
          </w:p>
        </w:tc>
      </w:tr>
      <w:tr w:rsidR="004B7D10" w:rsidRPr="00F062D5" w:rsidTr="004B7D10">
        <w:tc>
          <w:tcPr>
            <w:tcW w:w="3116" w:type="dxa"/>
          </w:tcPr>
          <w:p w:rsidR="004B7D10" w:rsidRPr="00F062D5" w:rsidRDefault="004B7D10" w:rsidP="00705EB1"/>
        </w:tc>
        <w:tc>
          <w:tcPr>
            <w:tcW w:w="3117" w:type="dxa"/>
          </w:tcPr>
          <w:p w:rsidR="004B7D10" w:rsidRPr="00F062D5" w:rsidRDefault="004B7D10" w:rsidP="00705EB1"/>
        </w:tc>
        <w:tc>
          <w:tcPr>
            <w:tcW w:w="3117" w:type="dxa"/>
          </w:tcPr>
          <w:p w:rsidR="004B7D10" w:rsidRPr="00F062D5" w:rsidRDefault="004B7D10" w:rsidP="00705EB1"/>
        </w:tc>
      </w:tr>
      <w:tr w:rsidR="004B7D10" w:rsidRPr="00F062D5" w:rsidTr="004B7D10">
        <w:tc>
          <w:tcPr>
            <w:tcW w:w="3116" w:type="dxa"/>
          </w:tcPr>
          <w:p w:rsidR="004B7D10" w:rsidRPr="00F062D5" w:rsidRDefault="004B7D10" w:rsidP="00705EB1"/>
        </w:tc>
        <w:tc>
          <w:tcPr>
            <w:tcW w:w="3117" w:type="dxa"/>
          </w:tcPr>
          <w:p w:rsidR="004B7D10" w:rsidRPr="00F062D5" w:rsidRDefault="004B7D10" w:rsidP="00705EB1"/>
        </w:tc>
        <w:tc>
          <w:tcPr>
            <w:tcW w:w="3117" w:type="dxa"/>
          </w:tcPr>
          <w:p w:rsidR="004B7D10" w:rsidRPr="00F062D5" w:rsidRDefault="004B7D10" w:rsidP="00705EB1"/>
        </w:tc>
      </w:tr>
      <w:tr w:rsidR="004B7D10" w:rsidRPr="00F062D5" w:rsidTr="004B7D10">
        <w:tc>
          <w:tcPr>
            <w:tcW w:w="3116" w:type="dxa"/>
          </w:tcPr>
          <w:p w:rsidR="004B7D10" w:rsidRPr="00F062D5" w:rsidRDefault="004B7D10" w:rsidP="00705EB1"/>
        </w:tc>
        <w:tc>
          <w:tcPr>
            <w:tcW w:w="3117" w:type="dxa"/>
          </w:tcPr>
          <w:p w:rsidR="004B7D10" w:rsidRPr="00F062D5" w:rsidRDefault="004B7D10" w:rsidP="00705EB1"/>
        </w:tc>
        <w:tc>
          <w:tcPr>
            <w:tcW w:w="3117" w:type="dxa"/>
          </w:tcPr>
          <w:p w:rsidR="004B7D10" w:rsidRPr="00F062D5" w:rsidRDefault="004B7D10" w:rsidP="00705EB1"/>
        </w:tc>
      </w:tr>
    </w:tbl>
    <w:p w:rsidR="00F062D5" w:rsidRPr="00F062D5" w:rsidRDefault="00F062D5" w:rsidP="00F062D5"/>
    <w:p w:rsidR="00705EB1" w:rsidRPr="00F062D5" w:rsidRDefault="00705EB1" w:rsidP="00F062D5">
      <w:pPr>
        <w:pStyle w:val="Heading2"/>
      </w:pPr>
      <w:bookmarkStart w:id="10" w:name="_Toc500145734"/>
      <w:r w:rsidRPr="00F062D5">
        <w:t>Risks</w:t>
      </w:r>
      <w:bookmarkEnd w:id="10"/>
    </w:p>
    <w:tbl>
      <w:tblPr>
        <w:tblStyle w:val="TableGrid"/>
        <w:tblW w:w="0" w:type="auto"/>
        <w:tblLook w:val="04A0" w:firstRow="1" w:lastRow="0" w:firstColumn="1" w:lastColumn="0" w:noHBand="0" w:noVBand="1"/>
      </w:tblPr>
      <w:tblGrid>
        <w:gridCol w:w="3055"/>
        <w:gridCol w:w="1620"/>
        <w:gridCol w:w="1530"/>
        <w:gridCol w:w="3145"/>
      </w:tblGrid>
      <w:tr w:rsidR="00F062D5" w:rsidTr="00F062D5">
        <w:tc>
          <w:tcPr>
            <w:tcW w:w="3055" w:type="dxa"/>
            <w:shd w:val="clear" w:color="auto" w:fill="BFBFBF" w:themeFill="background1" w:themeFillShade="BF"/>
          </w:tcPr>
          <w:p w:rsidR="00F062D5" w:rsidRPr="00F062D5" w:rsidRDefault="00F062D5" w:rsidP="00A85310">
            <w:r w:rsidRPr="00F062D5">
              <w:t>Risk</w:t>
            </w:r>
          </w:p>
        </w:tc>
        <w:tc>
          <w:tcPr>
            <w:tcW w:w="1620" w:type="dxa"/>
            <w:shd w:val="clear" w:color="auto" w:fill="BFBFBF" w:themeFill="background1" w:themeFillShade="BF"/>
          </w:tcPr>
          <w:p w:rsidR="00F062D5" w:rsidRPr="00F062D5" w:rsidRDefault="00F062D5" w:rsidP="00A85310">
            <w:r w:rsidRPr="00F062D5">
              <w:t>Probability</w:t>
            </w:r>
          </w:p>
        </w:tc>
        <w:tc>
          <w:tcPr>
            <w:tcW w:w="1530" w:type="dxa"/>
            <w:shd w:val="clear" w:color="auto" w:fill="BFBFBF" w:themeFill="background1" w:themeFillShade="BF"/>
          </w:tcPr>
          <w:p w:rsidR="00F062D5" w:rsidRPr="00F062D5" w:rsidRDefault="00F062D5" w:rsidP="00A85310">
            <w:r w:rsidRPr="00F062D5">
              <w:t>Impact</w:t>
            </w:r>
          </w:p>
        </w:tc>
        <w:tc>
          <w:tcPr>
            <w:tcW w:w="3145" w:type="dxa"/>
            <w:shd w:val="clear" w:color="auto" w:fill="BFBFBF" w:themeFill="background1" w:themeFillShade="BF"/>
          </w:tcPr>
          <w:p w:rsidR="00F062D5" w:rsidRDefault="00F062D5" w:rsidP="00A85310">
            <w:r w:rsidRPr="00F062D5">
              <w:t>Management Approach</w:t>
            </w:r>
          </w:p>
        </w:tc>
      </w:tr>
      <w:tr w:rsidR="00F062D5" w:rsidTr="00F062D5">
        <w:tc>
          <w:tcPr>
            <w:tcW w:w="3055" w:type="dxa"/>
          </w:tcPr>
          <w:p w:rsidR="00F062D5" w:rsidRDefault="00F062D5" w:rsidP="00A85310"/>
        </w:tc>
        <w:tc>
          <w:tcPr>
            <w:tcW w:w="1620" w:type="dxa"/>
          </w:tcPr>
          <w:p w:rsidR="00F062D5" w:rsidRDefault="00F062D5" w:rsidP="00A85310"/>
        </w:tc>
        <w:tc>
          <w:tcPr>
            <w:tcW w:w="1530" w:type="dxa"/>
          </w:tcPr>
          <w:p w:rsidR="00F062D5" w:rsidRDefault="00F062D5" w:rsidP="00A85310"/>
        </w:tc>
        <w:tc>
          <w:tcPr>
            <w:tcW w:w="3145" w:type="dxa"/>
          </w:tcPr>
          <w:p w:rsidR="00F062D5" w:rsidRDefault="00F062D5" w:rsidP="00A85310"/>
        </w:tc>
      </w:tr>
      <w:tr w:rsidR="00F062D5" w:rsidTr="00F062D5">
        <w:tc>
          <w:tcPr>
            <w:tcW w:w="3055" w:type="dxa"/>
          </w:tcPr>
          <w:p w:rsidR="00F062D5" w:rsidRDefault="00F062D5" w:rsidP="00A85310"/>
        </w:tc>
        <w:tc>
          <w:tcPr>
            <w:tcW w:w="1620" w:type="dxa"/>
          </w:tcPr>
          <w:p w:rsidR="00F062D5" w:rsidRDefault="00F062D5" w:rsidP="00A85310"/>
        </w:tc>
        <w:tc>
          <w:tcPr>
            <w:tcW w:w="1530" w:type="dxa"/>
          </w:tcPr>
          <w:p w:rsidR="00F062D5" w:rsidRDefault="00F062D5" w:rsidP="00A85310"/>
        </w:tc>
        <w:tc>
          <w:tcPr>
            <w:tcW w:w="3145" w:type="dxa"/>
          </w:tcPr>
          <w:p w:rsidR="00F062D5" w:rsidRDefault="00F062D5" w:rsidP="00A85310"/>
        </w:tc>
      </w:tr>
      <w:tr w:rsidR="00F062D5" w:rsidTr="00F062D5">
        <w:tc>
          <w:tcPr>
            <w:tcW w:w="3055" w:type="dxa"/>
          </w:tcPr>
          <w:p w:rsidR="00F062D5" w:rsidRDefault="00F062D5" w:rsidP="00A85310"/>
        </w:tc>
        <w:tc>
          <w:tcPr>
            <w:tcW w:w="1620" w:type="dxa"/>
          </w:tcPr>
          <w:p w:rsidR="00F062D5" w:rsidRDefault="00F062D5" w:rsidP="00A85310"/>
        </w:tc>
        <w:tc>
          <w:tcPr>
            <w:tcW w:w="1530" w:type="dxa"/>
          </w:tcPr>
          <w:p w:rsidR="00F062D5" w:rsidRDefault="00F062D5" w:rsidP="00A85310"/>
        </w:tc>
        <w:tc>
          <w:tcPr>
            <w:tcW w:w="3145" w:type="dxa"/>
          </w:tcPr>
          <w:p w:rsidR="00F062D5" w:rsidRDefault="00F062D5" w:rsidP="00A85310"/>
        </w:tc>
      </w:tr>
    </w:tbl>
    <w:p w:rsidR="00705EB1" w:rsidRDefault="00705EB1" w:rsidP="00705EB1"/>
    <w:p w:rsidR="00675A5F" w:rsidRDefault="00675A5F" w:rsidP="00705EB1"/>
    <w:sectPr w:rsidR="00675A5F" w:rsidSect="008560EB">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310" w:rsidRDefault="00A85310" w:rsidP="00A261A1">
      <w:pPr>
        <w:spacing w:after="0" w:line="240" w:lineRule="auto"/>
      </w:pPr>
      <w:r>
        <w:separator/>
      </w:r>
    </w:p>
  </w:endnote>
  <w:endnote w:type="continuationSeparator" w:id="0">
    <w:p w:rsidR="00A85310" w:rsidRDefault="00A85310" w:rsidP="00A2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P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310" w:rsidRPr="00A261A1" w:rsidRDefault="00A85310">
    <w:pPr>
      <w:pStyle w:val="Footer"/>
      <w:rPr>
        <w:rFonts w:ascii="Segoe WP Light" w:hAnsi="Segoe WP Light" w:cs="Segoe WP Light"/>
      </w:rPr>
    </w:pPr>
    <w:r w:rsidRPr="008560EB">
      <w:rPr>
        <w:rFonts w:ascii="Segoe WP Light" w:hAnsi="Segoe WP Light" w:cs="Segoe WP Light"/>
        <w:color w:val="2683C6" w:themeColor="accent2"/>
        <w:sz w:val="32"/>
      </w:rPr>
      <w:t>norwalkaberdeen.com</w:t>
    </w:r>
    <w:r w:rsidRPr="00A261A1">
      <w:rPr>
        <w:rFonts w:ascii="Segoe WP Light" w:hAnsi="Segoe WP Light" w:cs="Segoe WP Light"/>
      </w:rPr>
      <w:tab/>
    </w:r>
    <w:r>
      <w:rPr>
        <w:rFonts w:ascii="Segoe WP Light" w:hAnsi="Segoe WP Light" w:cs="Segoe WP Light"/>
      </w:rPr>
      <w:t xml:space="preserve">Page </w:t>
    </w:r>
    <w:r>
      <w:rPr>
        <w:rFonts w:ascii="Segoe WP Light" w:hAnsi="Segoe WP Light" w:cs="Segoe WP Light"/>
      </w:rPr>
      <w:fldChar w:fldCharType="begin"/>
    </w:r>
    <w:r>
      <w:rPr>
        <w:rFonts w:ascii="Segoe WP Light" w:hAnsi="Segoe WP Light" w:cs="Segoe WP Light"/>
      </w:rPr>
      <w:instrText xml:space="preserve"> PAGE   \* MERGEFORMAT </w:instrText>
    </w:r>
    <w:r>
      <w:rPr>
        <w:rFonts w:ascii="Segoe WP Light" w:hAnsi="Segoe WP Light" w:cs="Segoe WP Light"/>
      </w:rPr>
      <w:fldChar w:fldCharType="separate"/>
    </w:r>
    <w:r w:rsidR="003D5B84">
      <w:rPr>
        <w:rFonts w:ascii="Segoe WP Light" w:hAnsi="Segoe WP Light" w:cs="Segoe WP Light"/>
        <w:noProof/>
      </w:rPr>
      <w:t>1</w:t>
    </w:r>
    <w:r>
      <w:rPr>
        <w:rFonts w:ascii="Segoe WP Light" w:hAnsi="Segoe WP Light" w:cs="Segoe WP Light"/>
      </w:rPr>
      <w:fldChar w:fldCharType="end"/>
    </w:r>
    <w:r>
      <w:rPr>
        <w:rFonts w:ascii="Segoe WP Light" w:hAnsi="Segoe WP Light" w:cs="Segoe WP Light"/>
      </w:rPr>
      <w:t xml:space="preserve"> of </w:t>
    </w:r>
    <w:r>
      <w:rPr>
        <w:rFonts w:ascii="Segoe WP Light" w:hAnsi="Segoe WP Light" w:cs="Segoe WP Light"/>
      </w:rPr>
      <w:fldChar w:fldCharType="begin"/>
    </w:r>
    <w:r>
      <w:rPr>
        <w:rFonts w:ascii="Segoe WP Light" w:hAnsi="Segoe WP Light" w:cs="Segoe WP Light"/>
      </w:rPr>
      <w:instrText xml:space="preserve"> NUMPAGES   \* MERGEFORMAT </w:instrText>
    </w:r>
    <w:r>
      <w:rPr>
        <w:rFonts w:ascii="Segoe WP Light" w:hAnsi="Segoe WP Light" w:cs="Segoe WP Light"/>
      </w:rPr>
      <w:fldChar w:fldCharType="separate"/>
    </w:r>
    <w:r w:rsidR="003D5B84">
      <w:rPr>
        <w:rFonts w:ascii="Segoe WP Light" w:hAnsi="Segoe WP Light" w:cs="Segoe WP Light"/>
        <w:noProof/>
      </w:rPr>
      <w:t>1</w:t>
    </w:r>
    <w:r>
      <w:rPr>
        <w:rFonts w:ascii="Segoe WP Light" w:hAnsi="Segoe WP Light" w:cs="Segoe WP Light"/>
      </w:rPr>
      <w:fldChar w:fldCharType="end"/>
    </w:r>
    <w:r w:rsidRPr="00A261A1">
      <w:rPr>
        <w:rFonts w:ascii="Segoe WP Light" w:hAnsi="Segoe WP Light" w:cs="Segoe WP Light"/>
      </w:rPr>
      <w:tab/>
    </w:r>
    <w:r w:rsidRPr="008560EB">
      <w:rPr>
        <w:rFonts w:ascii="Segoe WP Light" w:hAnsi="Segoe WP Light" w:cs="Segoe WP Light"/>
        <w:color w:val="2683C6" w:themeColor="accent2"/>
      </w:rPr>
      <w:t xml:space="preserve">© </w:t>
    </w:r>
    <w:r w:rsidRPr="008560EB">
      <w:rPr>
        <w:rFonts w:ascii="Segoe WP Light" w:hAnsi="Segoe WP Light" w:cs="Segoe WP Light"/>
        <w:color w:val="2683C6" w:themeColor="accent2"/>
      </w:rPr>
      <w:fldChar w:fldCharType="begin"/>
    </w:r>
    <w:r w:rsidRPr="008560EB">
      <w:rPr>
        <w:rFonts w:ascii="Segoe WP Light" w:hAnsi="Segoe WP Light" w:cs="Segoe WP Light"/>
        <w:color w:val="2683C6" w:themeColor="accent2"/>
      </w:rPr>
      <w:instrText xml:space="preserve"> DATE  \@ "YYYY"  \* MERGEFORMAT </w:instrText>
    </w:r>
    <w:r w:rsidRPr="008560EB">
      <w:rPr>
        <w:rFonts w:ascii="Segoe WP Light" w:hAnsi="Segoe WP Light" w:cs="Segoe WP Light"/>
        <w:color w:val="2683C6" w:themeColor="accent2"/>
      </w:rPr>
      <w:fldChar w:fldCharType="separate"/>
    </w:r>
    <w:r w:rsidR="00410B20">
      <w:rPr>
        <w:rFonts w:ascii="Segoe WP Light" w:hAnsi="Segoe WP Light" w:cs="Segoe WP Light"/>
        <w:noProof/>
        <w:color w:val="2683C6" w:themeColor="accent2"/>
      </w:rPr>
      <w:t>2017</w:t>
    </w:r>
    <w:r w:rsidRPr="008560EB">
      <w:rPr>
        <w:rFonts w:ascii="Segoe WP Light" w:hAnsi="Segoe WP Light" w:cs="Segoe WP Light"/>
        <w:color w:val="2683C6" w:themeColor="accent2"/>
      </w:rPr>
      <w:fldChar w:fldCharType="end"/>
    </w:r>
    <w:r w:rsidRPr="008560EB">
      <w:rPr>
        <w:rFonts w:ascii="Segoe WP Light" w:hAnsi="Segoe WP Light" w:cs="Segoe WP Light"/>
        <w:color w:val="2683C6" w:themeColor="accent2"/>
      </w:rPr>
      <w:t xml:space="preserve"> NorwalkAberdeen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310" w:rsidRDefault="00A85310" w:rsidP="00A261A1">
      <w:pPr>
        <w:spacing w:after="0" w:line="240" w:lineRule="auto"/>
      </w:pPr>
      <w:r>
        <w:separator/>
      </w:r>
    </w:p>
  </w:footnote>
  <w:footnote w:type="continuationSeparator" w:id="0">
    <w:p w:rsidR="00A85310" w:rsidRDefault="00A85310" w:rsidP="00A26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310" w:rsidRDefault="00A85310">
    <w:pPr>
      <w:pStyle w:val="Header"/>
      <w:rPr>
        <w:rFonts w:ascii="Segoe WP Light" w:hAnsi="Segoe WP Light" w:cs="Segoe WP Light"/>
        <w:color w:val="FF0000"/>
        <w:sz w:val="48"/>
      </w:rPr>
    </w:pPr>
    <w:r w:rsidRPr="00A261A1">
      <w:rPr>
        <w:rFonts w:ascii="Segoe WP Light" w:hAnsi="Segoe WP Light" w:cs="Segoe WP Light"/>
        <w:color w:val="FF0000"/>
        <w:sz w:val="48"/>
      </w:rPr>
      <w:tab/>
    </w:r>
    <w:r w:rsidRPr="00A261A1">
      <w:rPr>
        <w:rFonts w:ascii="Segoe WP Light" w:hAnsi="Segoe WP Light" w:cs="Segoe WP Light"/>
        <w:color w:val="FF0000"/>
        <w:sz w:val="48"/>
      </w:rPr>
      <w:tab/>
    </w:r>
    <w:r w:rsidRPr="008560EB">
      <w:rPr>
        <w:rFonts w:ascii="Segoe WP Light" w:hAnsi="Segoe WP Light" w:cs="Segoe WP Light"/>
        <w:color w:val="2683C6" w:themeColor="accent2"/>
        <w:sz w:val="48"/>
      </w:rPr>
      <w:t>NorwalkAberdeen</w:t>
    </w:r>
  </w:p>
  <w:p w:rsidR="00A85310" w:rsidRPr="00A261A1" w:rsidRDefault="00A85310">
    <w:pPr>
      <w:pStyle w:val="Header"/>
      <w:rPr>
        <w:rFonts w:ascii="Segoe WP Light" w:hAnsi="Segoe WP Light" w:cs="Segoe WP Light"/>
        <w:color w:val="FF0000"/>
        <w:sz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C3D02"/>
    <w:multiLevelType w:val="hybridMultilevel"/>
    <w:tmpl w:val="6046D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C73832"/>
    <w:multiLevelType w:val="hybridMultilevel"/>
    <w:tmpl w:val="36F0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3C"/>
    <w:rsid w:val="0023683C"/>
    <w:rsid w:val="003D5B84"/>
    <w:rsid w:val="00410B20"/>
    <w:rsid w:val="004B7D10"/>
    <w:rsid w:val="00675A5F"/>
    <w:rsid w:val="006A50D6"/>
    <w:rsid w:val="00705EB1"/>
    <w:rsid w:val="00717644"/>
    <w:rsid w:val="008560EB"/>
    <w:rsid w:val="008F228C"/>
    <w:rsid w:val="00A261A1"/>
    <w:rsid w:val="00A85310"/>
    <w:rsid w:val="00AA286B"/>
    <w:rsid w:val="00B43700"/>
    <w:rsid w:val="00CC4F41"/>
    <w:rsid w:val="00E50B08"/>
    <w:rsid w:val="00F062D5"/>
    <w:rsid w:val="00F8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FF75A-B2DE-4261-B3DA-FCA14EAB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5A5F"/>
    <w:pPr>
      <w:keepNext/>
      <w:keepLines/>
      <w:spacing w:before="240" w:after="240"/>
      <w:outlineLvl w:val="0"/>
    </w:pPr>
    <w:rPr>
      <w:rFonts w:ascii="Segoe UI" w:eastAsiaTheme="majorEastAsia" w:hAnsi="Segoe UI" w:cs="Segoe UI"/>
      <w:color w:val="000000" w:themeColor="text1"/>
      <w:sz w:val="40"/>
      <w:szCs w:val="32"/>
    </w:rPr>
  </w:style>
  <w:style w:type="paragraph" w:styleId="Heading2">
    <w:name w:val="heading 2"/>
    <w:basedOn w:val="Normal"/>
    <w:next w:val="Normal"/>
    <w:link w:val="Heading2Char"/>
    <w:uiPriority w:val="9"/>
    <w:unhideWhenUsed/>
    <w:qFormat/>
    <w:rsid w:val="00F062D5"/>
    <w:pPr>
      <w:keepNext/>
      <w:keepLines/>
      <w:spacing w:before="40" w:after="0"/>
      <w:outlineLvl w:val="1"/>
    </w:pPr>
    <w:rPr>
      <w:rFonts w:ascii="Segoe UI" w:eastAsiaTheme="majorEastAsia" w:hAnsi="Segoe UI" w:cs="Segoe UI"/>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1A1"/>
  </w:style>
  <w:style w:type="paragraph" w:styleId="Footer">
    <w:name w:val="footer"/>
    <w:basedOn w:val="Normal"/>
    <w:link w:val="FooterChar"/>
    <w:uiPriority w:val="99"/>
    <w:unhideWhenUsed/>
    <w:rsid w:val="00A26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1A1"/>
  </w:style>
  <w:style w:type="paragraph" w:styleId="Title">
    <w:name w:val="Title"/>
    <w:basedOn w:val="Normal"/>
    <w:next w:val="Normal"/>
    <w:link w:val="TitleChar"/>
    <w:uiPriority w:val="10"/>
    <w:qFormat/>
    <w:rsid w:val="002368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683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75A5F"/>
    <w:rPr>
      <w:rFonts w:ascii="Segoe UI" w:eastAsiaTheme="majorEastAsia" w:hAnsi="Segoe UI" w:cs="Segoe UI"/>
      <w:color w:val="000000" w:themeColor="text1"/>
      <w:sz w:val="40"/>
      <w:szCs w:val="32"/>
    </w:rPr>
  </w:style>
  <w:style w:type="character" w:customStyle="1" w:styleId="Heading2Char">
    <w:name w:val="Heading 2 Char"/>
    <w:basedOn w:val="DefaultParagraphFont"/>
    <w:link w:val="Heading2"/>
    <w:uiPriority w:val="9"/>
    <w:rsid w:val="00F062D5"/>
    <w:rPr>
      <w:rFonts w:ascii="Segoe UI" w:eastAsiaTheme="majorEastAsia" w:hAnsi="Segoe UI" w:cs="Segoe UI"/>
      <w:color w:val="000000" w:themeColor="text1"/>
      <w:sz w:val="32"/>
      <w:szCs w:val="26"/>
    </w:rPr>
  </w:style>
  <w:style w:type="paragraph" w:styleId="TOCHeading">
    <w:name w:val="TOC Heading"/>
    <w:basedOn w:val="Heading1"/>
    <w:next w:val="Normal"/>
    <w:uiPriority w:val="39"/>
    <w:unhideWhenUsed/>
    <w:qFormat/>
    <w:rsid w:val="008560EB"/>
    <w:pPr>
      <w:outlineLvl w:val="9"/>
    </w:pPr>
    <w:rPr>
      <w:color w:val="1481AB" w:themeColor="accent1" w:themeShade="BF"/>
    </w:rPr>
  </w:style>
  <w:style w:type="paragraph" w:styleId="TOC1">
    <w:name w:val="toc 1"/>
    <w:basedOn w:val="Normal"/>
    <w:next w:val="Normal"/>
    <w:autoRedefine/>
    <w:uiPriority w:val="39"/>
    <w:unhideWhenUsed/>
    <w:rsid w:val="008560EB"/>
    <w:pPr>
      <w:spacing w:after="100"/>
    </w:pPr>
  </w:style>
  <w:style w:type="character" w:styleId="Hyperlink">
    <w:name w:val="Hyperlink"/>
    <w:basedOn w:val="DefaultParagraphFont"/>
    <w:uiPriority w:val="99"/>
    <w:unhideWhenUsed/>
    <w:rsid w:val="008560EB"/>
    <w:rPr>
      <w:color w:val="6EAC1C" w:themeColor="hyperlink"/>
      <w:u w:val="single"/>
    </w:rPr>
  </w:style>
  <w:style w:type="paragraph" w:styleId="TOC2">
    <w:name w:val="toc 2"/>
    <w:basedOn w:val="Normal"/>
    <w:next w:val="Normal"/>
    <w:autoRedefine/>
    <w:uiPriority w:val="39"/>
    <w:unhideWhenUsed/>
    <w:rsid w:val="00705EB1"/>
    <w:pPr>
      <w:spacing w:after="100"/>
      <w:ind w:left="220"/>
    </w:pPr>
  </w:style>
  <w:style w:type="table" w:styleId="TableGrid">
    <w:name w:val="Table Grid"/>
    <w:basedOn w:val="TableNormal"/>
    <w:uiPriority w:val="39"/>
    <w:rsid w:val="00705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hse\Documents\Custom%20Office%20Templates\NA%20Doc%20Template.dotx" TargetMode="External"/></Relationships>
</file>

<file path=word/theme/theme1.xml><?xml version="1.0" encoding="utf-8"?>
<a:theme xmlns:a="http://schemas.openxmlformats.org/drawingml/2006/main" name="Agile Guid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ustom 1">
      <a:majorFont>
        <a:latin typeface="Segoe UI Light"/>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gile Guide Theme" id="{7050FD63-B9B4-4A70-ADCC-55252979F6B8}" vid="{23808C7E-829F-4069-A673-D2DDB0A87FDA}"/>
    </a:ext>
  </a:extLst>
</a:theme>
</file>

<file path=docProps/app.xml><?xml version="1.0" encoding="utf-8"?>
<Properties xmlns="http://schemas.openxmlformats.org/officeDocument/2006/extended-properties" xmlns:vt="http://schemas.openxmlformats.org/officeDocument/2006/docPropsVTypes">
  <Template>NA Doc Template</Template>
  <TotalTime>77</TotalTime>
  <Pages>9</Pages>
  <Words>532</Words>
  <Characters>3035</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Summary</vt:lpstr>
      <vt:lpstr>Problem</vt:lpstr>
      <vt:lpstr>Strategic Environment</vt:lpstr>
      <vt:lpstr>Solutions Considered</vt:lpstr>
      <vt:lpstr>Solution Details</vt:lpstr>
      <vt:lpstr>    Overview</vt:lpstr>
      <vt:lpstr>    Cost-Benefit Analysis</vt:lpstr>
      <vt:lpstr>    Timeline</vt:lpstr>
      <vt:lpstr>    Assumptions</vt:lpstr>
      <vt:lpstr>    Risks</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Hussey</dc:creator>
  <cp:keywords/>
  <dc:description/>
  <cp:lastModifiedBy>Don Hussey</cp:lastModifiedBy>
  <cp:revision>5</cp:revision>
  <dcterms:created xsi:type="dcterms:W3CDTF">2017-12-04T14:07:00Z</dcterms:created>
  <dcterms:modified xsi:type="dcterms:W3CDTF">2017-12-04T19:59:00Z</dcterms:modified>
</cp:coreProperties>
</file>